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09BCA" w14:textId="77777777" w:rsidR="00E5617C" w:rsidRDefault="00E5617C" w:rsidP="00D01DBC">
      <w:pPr>
        <w:spacing w:after="60"/>
        <w:jc w:val="right"/>
        <w:rPr>
          <w:b/>
          <w:szCs w:val="24"/>
          <w:lang w:val="ro-RO"/>
        </w:rPr>
      </w:pPr>
    </w:p>
    <w:p w14:paraId="7F556920" w14:textId="77777777" w:rsidR="00E5617C" w:rsidRDefault="00E5617C" w:rsidP="00D01DBC">
      <w:pPr>
        <w:spacing w:after="60"/>
        <w:jc w:val="right"/>
        <w:rPr>
          <w:b/>
          <w:szCs w:val="24"/>
          <w:lang w:val="ro-RO"/>
        </w:rPr>
      </w:pPr>
    </w:p>
    <w:p w14:paraId="0AAEDB2D" w14:textId="77777777" w:rsidR="00D01DBC" w:rsidRPr="00D01DBC" w:rsidRDefault="00D01DBC" w:rsidP="00D01DBC">
      <w:pPr>
        <w:spacing w:after="60"/>
        <w:jc w:val="right"/>
        <w:rPr>
          <w:b/>
          <w:szCs w:val="24"/>
          <w:lang w:val="ro-RO"/>
        </w:rPr>
      </w:pPr>
    </w:p>
    <w:p w14:paraId="711B0C36" w14:textId="77777777" w:rsidR="009D225B" w:rsidRPr="00D01DBC" w:rsidRDefault="00D01DBC" w:rsidP="00D01DBC">
      <w:pPr>
        <w:spacing w:after="60"/>
        <w:jc w:val="center"/>
        <w:rPr>
          <w:b/>
          <w:sz w:val="28"/>
          <w:szCs w:val="28"/>
          <w:lang w:val="ro-RO"/>
        </w:rPr>
      </w:pPr>
      <w:r w:rsidRPr="00D01DBC">
        <w:rPr>
          <w:b/>
          <w:sz w:val="28"/>
          <w:szCs w:val="28"/>
          <w:lang w:val="ro-RO"/>
        </w:rPr>
        <w:t xml:space="preserve">FORMULAR DE ACCES </w:t>
      </w:r>
    </w:p>
    <w:p w14:paraId="35B05CAB" w14:textId="77777777" w:rsidR="00D01DBC" w:rsidRPr="00D01DBC" w:rsidRDefault="00D01DBC" w:rsidP="00D01DBC">
      <w:pPr>
        <w:spacing w:after="240"/>
        <w:jc w:val="center"/>
        <w:rPr>
          <w:b/>
          <w:sz w:val="28"/>
          <w:szCs w:val="28"/>
          <w:lang w:val="ro-RO"/>
        </w:rPr>
      </w:pPr>
      <w:r w:rsidRPr="00D01DBC">
        <w:rPr>
          <w:b/>
          <w:sz w:val="28"/>
          <w:szCs w:val="28"/>
          <w:lang w:val="ro-RO"/>
        </w:rPr>
        <w:t xml:space="preserve">la resursele </w:t>
      </w:r>
      <w:r>
        <w:rPr>
          <w:b/>
          <w:sz w:val="28"/>
          <w:szCs w:val="28"/>
          <w:lang w:val="ro-RO"/>
        </w:rPr>
        <w:t>C</w:t>
      </w:r>
      <w:r w:rsidRPr="00D01DBC">
        <w:rPr>
          <w:b/>
          <w:i/>
          <w:sz w:val="28"/>
          <w:szCs w:val="28"/>
          <w:lang w:val="ro-RO"/>
        </w:rPr>
        <w:t>entrului de Cercetare pentru Izotopi Stabili Ușori</w:t>
      </w: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804"/>
        <w:gridCol w:w="5812"/>
      </w:tblGrid>
      <w:tr w:rsidR="00D01DBC" w:rsidRPr="00D01DBC" w14:paraId="2B977649" w14:textId="77777777" w:rsidTr="00822D69">
        <w:trPr>
          <w:trHeight w:val="399"/>
        </w:trPr>
        <w:tc>
          <w:tcPr>
            <w:tcW w:w="9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49DFD912" w14:textId="77777777" w:rsidR="00D01DBC" w:rsidRPr="00D01DBC" w:rsidRDefault="00D01DBC" w:rsidP="00822D69">
            <w:pPr>
              <w:snapToGrid w:val="0"/>
              <w:jc w:val="center"/>
              <w:rPr>
                <w:b/>
                <w:color w:val="FFFFFF"/>
                <w:szCs w:val="24"/>
                <w:lang w:val="ro-RO"/>
              </w:rPr>
            </w:pPr>
            <w:r>
              <w:rPr>
                <w:b/>
                <w:color w:val="FFFFFF"/>
                <w:szCs w:val="24"/>
                <w:lang w:val="ro-RO"/>
              </w:rPr>
              <w:t>Date personale ș</w:t>
            </w:r>
            <w:r w:rsidRPr="00D01DBC">
              <w:rPr>
                <w:b/>
                <w:color w:val="FFFFFF"/>
                <w:szCs w:val="24"/>
                <w:lang w:val="ro-RO"/>
              </w:rPr>
              <w:t>i de contact</w:t>
            </w:r>
          </w:p>
        </w:tc>
      </w:tr>
      <w:tr w:rsidR="00D01DBC" w:rsidRPr="00D01DBC" w14:paraId="5B545311" w14:textId="77777777" w:rsidTr="00822D69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193D3" w14:textId="77777777" w:rsidR="00D01DBC" w:rsidRPr="00D01DBC" w:rsidRDefault="00D01DBC" w:rsidP="00822D69">
            <w:pPr>
              <w:snapToGrid w:val="0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Numele ș</w:t>
            </w:r>
            <w:r w:rsidRPr="00D01DBC">
              <w:rPr>
                <w:sz w:val="20"/>
                <w:lang w:val="ro-RO"/>
              </w:rPr>
              <w:t>i prenumele solicitant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10688" w14:textId="77777777" w:rsidR="00D01DBC" w:rsidRPr="00D01DBC" w:rsidRDefault="00D01DBC" w:rsidP="00822D69">
            <w:pPr>
              <w:snapToGrid w:val="0"/>
              <w:rPr>
                <w:sz w:val="20"/>
                <w:lang w:val="ro-RO"/>
              </w:rPr>
            </w:pPr>
          </w:p>
        </w:tc>
      </w:tr>
      <w:tr w:rsidR="00D01DBC" w:rsidRPr="00D01DBC" w14:paraId="73BCC5CF" w14:textId="77777777" w:rsidTr="00822D69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38DD7" w14:textId="77777777" w:rsidR="00D01DBC" w:rsidRPr="00D01DBC" w:rsidRDefault="00D01DBC" w:rsidP="00D01DBC">
            <w:pPr>
              <w:snapToGrid w:val="0"/>
              <w:rPr>
                <w:sz w:val="20"/>
                <w:lang w:val="ro-RO"/>
              </w:rPr>
            </w:pPr>
            <w:r w:rsidRPr="00D01DBC">
              <w:rPr>
                <w:sz w:val="20"/>
                <w:lang w:val="ro-RO"/>
              </w:rPr>
              <w:t>Specialitate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542B4" w14:textId="77777777" w:rsidR="00D01DBC" w:rsidRPr="00D01DBC" w:rsidRDefault="00D01DBC" w:rsidP="00822D69">
            <w:pPr>
              <w:snapToGrid w:val="0"/>
              <w:rPr>
                <w:sz w:val="20"/>
                <w:lang w:val="ro-RO"/>
              </w:rPr>
            </w:pPr>
          </w:p>
        </w:tc>
      </w:tr>
      <w:tr w:rsidR="00D01DBC" w:rsidRPr="00D01DBC" w14:paraId="3E54318D" w14:textId="77777777" w:rsidTr="00822D69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D8EE9" w14:textId="77777777" w:rsidR="00D01DBC" w:rsidRPr="00D01DBC" w:rsidRDefault="00D01DBC" w:rsidP="00D01DBC">
            <w:pPr>
              <w:snapToGrid w:val="0"/>
              <w:rPr>
                <w:sz w:val="20"/>
                <w:lang w:val="ro-RO"/>
              </w:rPr>
            </w:pPr>
            <w:r w:rsidRPr="00D01DBC">
              <w:rPr>
                <w:sz w:val="20"/>
                <w:lang w:val="ro-RO"/>
              </w:rPr>
              <w:t xml:space="preserve">Titlu academic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04C19" w14:textId="77777777" w:rsidR="00D01DBC" w:rsidRPr="00D01DBC" w:rsidRDefault="00D01DBC" w:rsidP="00822D69">
            <w:pPr>
              <w:snapToGrid w:val="0"/>
              <w:rPr>
                <w:sz w:val="20"/>
                <w:lang w:val="ro-RO"/>
              </w:rPr>
            </w:pPr>
          </w:p>
        </w:tc>
      </w:tr>
      <w:tr w:rsidR="00D01DBC" w:rsidRPr="00D01DBC" w14:paraId="71448B15" w14:textId="77777777" w:rsidTr="00822D69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DB93A" w14:textId="77777777" w:rsidR="00D01DBC" w:rsidRPr="00D01DBC" w:rsidRDefault="00D01DBC" w:rsidP="00822D69">
            <w:pPr>
              <w:snapToGrid w:val="0"/>
              <w:rPr>
                <w:sz w:val="20"/>
                <w:lang w:val="ro-RO"/>
              </w:rPr>
            </w:pPr>
            <w:r w:rsidRPr="00D01DBC">
              <w:rPr>
                <w:sz w:val="20"/>
                <w:lang w:val="ro-RO"/>
              </w:rPr>
              <w:t>Afiliere instituțională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7B918" w14:textId="77777777" w:rsidR="00D01DBC" w:rsidRPr="00D01DBC" w:rsidRDefault="00D01DBC" w:rsidP="00822D69">
            <w:pPr>
              <w:snapToGrid w:val="0"/>
              <w:rPr>
                <w:sz w:val="20"/>
                <w:lang w:val="ro-RO"/>
              </w:rPr>
            </w:pPr>
          </w:p>
        </w:tc>
      </w:tr>
      <w:tr w:rsidR="00D01DBC" w:rsidRPr="00D01DBC" w14:paraId="1907EC29" w14:textId="77777777" w:rsidTr="00822D69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89BC3" w14:textId="77777777" w:rsidR="00D01DBC" w:rsidRPr="00D01DBC" w:rsidRDefault="00D01DBC" w:rsidP="00D01DBC">
            <w:pPr>
              <w:snapToGrid w:val="0"/>
              <w:rPr>
                <w:sz w:val="20"/>
                <w:lang w:val="ro-RO"/>
              </w:rPr>
            </w:pPr>
            <w:r w:rsidRPr="00D01DBC">
              <w:rPr>
                <w:sz w:val="20"/>
                <w:lang w:val="ro-RO"/>
              </w:rPr>
              <w:t>Denumire completă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C80DA" w14:textId="77777777" w:rsidR="00D01DBC" w:rsidRPr="00D01DBC" w:rsidRDefault="00D01DBC" w:rsidP="00822D69">
            <w:pPr>
              <w:snapToGrid w:val="0"/>
              <w:rPr>
                <w:sz w:val="20"/>
                <w:lang w:val="ro-RO"/>
              </w:rPr>
            </w:pPr>
          </w:p>
        </w:tc>
      </w:tr>
      <w:tr w:rsidR="00D01DBC" w:rsidRPr="00D01DBC" w14:paraId="62B75975" w14:textId="77777777" w:rsidTr="00822D69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BA6E0" w14:textId="77777777" w:rsidR="00D01DBC" w:rsidRPr="00D01DBC" w:rsidRDefault="00D01DBC" w:rsidP="00D01DBC">
            <w:pPr>
              <w:snapToGrid w:val="0"/>
              <w:rPr>
                <w:sz w:val="20"/>
                <w:lang w:val="ro-RO"/>
              </w:rPr>
            </w:pPr>
            <w:r w:rsidRPr="00D01DBC">
              <w:rPr>
                <w:sz w:val="20"/>
                <w:lang w:val="ro-RO"/>
              </w:rPr>
              <w:t>Adresa (strada, nr., cod poștal)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DD23D" w14:textId="77777777" w:rsidR="00D01DBC" w:rsidRPr="00D01DBC" w:rsidRDefault="00D01DBC" w:rsidP="00822D69">
            <w:pPr>
              <w:snapToGrid w:val="0"/>
              <w:rPr>
                <w:sz w:val="20"/>
                <w:lang w:val="ro-RO"/>
              </w:rPr>
            </w:pPr>
          </w:p>
        </w:tc>
      </w:tr>
      <w:tr w:rsidR="00D01DBC" w:rsidRPr="00D01DBC" w14:paraId="4C76A2D8" w14:textId="77777777" w:rsidTr="00822D69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FBB8A" w14:textId="77777777" w:rsidR="00D01DBC" w:rsidRPr="00D01DBC" w:rsidRDefault="00D01DBC" w:rsidP="00D01DBC">
            <w:pPr>
              <w:snapToGrid w:val="0"/>
              <w:rPr>
                <w:sz w:val="20"/>
                <w:lang w:val="ro-RO"/>
              </w:rPr>
            </w:pPr>
            <w:r w:rsidRPr="00D01DBC">
              <w:rPr>
                <w:sz w:val="20"/>
                <w:lang w:val="ro-RO"/>
              </w:rPr>
              <w:t>Localitate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A7566" w14:textId="77777777" w:rsidR="00D01DBC" w:rsidRPr="00D01DBC" w:rsidRDefault="00D01DBC" w:rsidP="00822D69">
            <w:pPr>
              <w:snapToGrid w:val="0"/>
              <w:rPr>
                <w:sz w:val="20"/>
                <w:lang w:val="ro-RO"/>
              </w:rPr>
            </w:pPr>
          </w:p>
        </w:tc>
      </w:tr>
      <w:tr w:rsidR="00D01DBC" w:rsidRPr="00D01DBC" w14:paraId="281BF450" w14:textId="77777777" w:rsidTr="00822D69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21BAC" w14:textId="77777777" w:rsidR="00D01DBC" w:rsidRPr="00D01DBC" w:rsidRDefault="00E56612" w:rsidP="00D01DBC">
            <w:pPr>
              <w:snapToGrid w:val="0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Ț</w:t>
            </w:r>
            <w:r w:rsidR="00D01DBC" w:rsidRPr="00D01DBC">
              <w:rPr>
                <w:sz w:val="20"/>
                <w:lang w:val="ro-RO"/>
              </w:rPr>
              <w:t>ara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C8235" w14:textId="77777777" w:rsidR="00D01DBC" w:rsidRPr="00D01DBC" w:rsidRDefault="00D01DBC" w:rsidP="00822D69">
            <w:pPr>
              <w:snapToGrid w:val="0"/>
              <w:rPr>
                <w:sz w:val="20"/>
                <w:lang w:val="ro-RO"/>
              </w:rPr>
            </w:pPr>
          </w:p>
        </w:tc>
      </w:tr>
      <w:tr w:rsidR="00D01DBC" w:rsidRPr="00D01DBC" w14:paraId="72B5E7A5" w14:textId="77777777" w:rsidTr="00822D69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8585C" w14:textId="77777777" w:rsidR="00D01DBC" w:rsidRPr="00D01DBC" w:rsidRDefault="00D01DBC" w:rsidP="00D01DBC">
            <w:pPr>
              <w:snapToGrid w:val="0"/>
              <w:rPr>
                <w:sz w:val="20"/>
                <w:lang w:val="ro-RO"/>
              </w:rPr>
            </w:pPr>
            <w:r w:rsidRPr="00D01DBC">
              <w:rPr>
                <w:sz w:val="20"/>
                <w:lang w:val="ro-RO"/>
              </w:rPr>
              <w:t>Pagina web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29D35" w14:textId="77777777" w:rsidR="00D01DBC" w:rsidRPr="00D01DBC" w:rsidRDefault="00D01DBC" w:rsidP="00822D69">
            <w:pPr>
              <w:snapToGrid w:val="0"/>
              <w:rPr>
                <w:sz w:val="20"/>
                <w:lang w:val="ro-RO"/>
              </w:rPr>
            </w:pPr>
          </w:p>
        </w:tc>
      </w:tr>
      <w:tr w:rsidR="00D01DBC" w:rsidRPr="00D01DBC" w14:paraId="6E05C4DC" w14:textId="77777777" w:rsidTr="00822D69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4ACA3" w14:textId="77777777" w:rsidR="00D01DBC" w:rsidRPr="00D01DBC" w:rsidRDefault="00D01DBC" w:rsidP="00D01DBC">
            <w:pPr>
              <w:snapToGrid w:val="0"/>
              <w:rPr>
                <w:sz w:val="20"/>
                <w:lang w:val="ro-RO"/>
              </w:rPr>
            </w:pPr>
            <w:r w:rsidRPr="00D01DBC">
              <w:rPr>
                <w:sz w:val="20"/>
                <w:lang w:val="ro-RO"/>
              </w:rPr>
              <w:t>Telefon/Fax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FC141" w14:textId="77777777" w:rsidR="00D01DBC" w:rsidRPr="00D01DBC" w:rsidRDefault="00D01DBC" w:rsidP="00822D69">
            <w:pPr>
              <w:snapToGrid w:val="0"/>
              <w:rPr>
                <w:sz w:val="20"/>
                <w:lang w:val="ro-RO"/>
              </w:rPr>
            </w:pPr>
          </w:p>
        </w:tc>
      </w:tr>
      <w:tr w:rsidR="00D01DBC" w:rsidRPr="00D01DBC" w14:paraId="6F2BDE37" w14:textId="77777777" w:rsidTr="00822D69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E1B7D" w14:textId="77777777" w:rsidR="00D01DBC" w:rsidRPr="00D01DBC" w:rsidRDefault="00D01DBC" w:rsidP="00D01DBC">
            <w:pPr>
              <w:snapToGrid w:val="0"/>
              <w:rPr>
                <w:sz w:val="20"/>
                <w:lang w:val="ro-RO"/>
              </w:rPr>
            </w:pPr>
            <w:r w:rsidRPr="00D01DBC">
              <w:rPr>
                <w:sz w:val="20"/>
                <w:lang w:val="ro-RO"/>
              </w:rPr>
              <w:t>Adresa e-mail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17615" w14:textId="77777777" w:rsidR="00D01DBC" w:rsidRPr="00D01DBC" w:rsidRDefault="00D01DBC" w:rsidP="00822D69">
            <w:pPr>
              <w:snapToGrid w:val="0"/>
              <w:rPr>
                <w:sz w:val="20"/>
                <w:lang w:val="ro-RO"/>
              </w:rPr>
            </w:pPr>
          </w:p>
        </w:tc>
      </w:tr>
      <w:tr w:rsidR="00D01DBC" w:rsidRPr="00D01DBC" w14:paraId="11F170FA" w14:textId="77777777" w:rsidTr="00822D69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8D4FA" w14:textId="77777777" w:rsidR="00D01DBC" w:rsidRPr="00D01DBC" w:rsidRDefault="00D01DBC" w:rsidP="00822D69">
            <w:pPr>
              <w:snapToGrid w:val="0"/>
              <w:rPr>
                <w:sz w:val="20"/>
                <w:lang w:val="ro-RO"/>
              </w:rPr>
            </w:pPr>
            <w:r w:rsidRPr="00D01DBC">
              <w:rPr>
                <w:sz w:val="20"/>
                <w:lang w:val="ro-RO"/>
              </w:rPr>
              <w:t>Funcţia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F2AFF" w14:textId="77777777" w:rsidR="00D01DBC" w:rsidRPr="00D01DBC" w:rsidRDefault="00D01DBC" w:rsidP="00822D69">
            <w:pPr>
              <w:snapToGrid w:val="0"/>
              <w:rPr>
                <w:sz w:val="20"/>
                <w:lang w:val="ro-RO"/>
              </w:rPr>
            </w:pPr>
          </w:p>
        </w:tc>
      </w:tr>
      <w:tr w:rsidR="00D01DBC" w:rsidRPr="00D01DBC" w14:paraId="1149F3DC" w14:textId="77777777" w:rsidTr="00822D69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7DAD1" w14:textId="77777777" w:rsidR="00D01DBC" w:rsidRPr="00D01DBC" w:rsidRDefault="00D01DBC" w:rsidP="00822D69">
            <w:pPr>
              <w:snapToGrid w:val="0"/>
              <w:rPr>
                <w:sz w:val="20"/>
                <w:lang w:val="ro-RO"/>
              </w:rPr>
            </w:pPr>
            <w:r w:rsidRPr="00D01DBC">
              <w:rPr>
                <w:sz w:val="20"/>
                <w:lang w:val="ro-RO"/>
              </w:rPr>
              <w:t xml:space="preserve">Departament, </w:t>
            </w:r>
            <w:r>
              <w:rPr>
                <w:sz w:val="20"/>
                <w:lang w:val="ro-RO"/>
              </w:rPr>
              <w:t>echipă</w:t>
            </w:r>
            <w:r w:rsidRPr="00D01DBC">
              <w:rPr>
                <w:sz w:val="20"/>
                <w:lang w:val="ro-RO"/>
              </w:rPr>
              <w:t xml:space="preserve"> de cercetare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28660" w14:textId="77777777" w:rsidR="00D01DBC" w:rsidRPr="00D01DBC" w:rsidRDefault="00D01DBC" w:rsidP="00822D69">
            <w:pPr>
              <w:snapToGrid w:val="0"/>
              <w:rPr>
                <w:sz w:val="20"/>
                <w:lang w:val="ro-RO"/>
              </w:rPr>
            </w:pPr>
          </w:p>
        </w:tc>
      </w:tr>
      <w:tr w:rsidR="00D01DBC" w:rsidRPr="00D01DBC" w14:paraId="073101EA" w14:textId="77777777" w:rsidTr="00822D69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CF060" w14:textId="77777777" w:rsidR="00D01DBC" w:rsidRPr="00D01DBC" w:rsidRDefault="00D01DBC" w:rsidP="00822D69">
            <w:pPr>
              <w:snapToGrid w:val="0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Șef de echipă</w:t>
            </w:r>
            <w:r w:rsidRPr="00D01DBC">
              <w:rPr>
                <w:sz w:val="20"/>
                <w:lang w:val="ro-RO"/>
              </w:rPr>
              <w:t xml:space="preserve"> sau îndrumător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E6838" w14:textId="77777777" w:rsidR="00D01DBC" w:rsidRPr="00D01DBC" w:rsidRDefault="00D01DBC" w:rsidP="00822D69">
            <w:pPr>
              <w:snapToGrid w:val="0"/>
              <w:rPr>
                <w:sz w:val="20"/>
                <w:lang w:val="ro-RO"/>
              </w:rPr>
            </w:pPr>
          </w:p>
        </w:tc>
      </w:tr>
      <w:tr w:rsidR="00D01DBC" w:rsidRPr="00D01DBC" w14:paraId="57B636F6" w14:textId="77777777" w:rsidTr="00822D69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3321D" w14:textId="77777777" w:rsidR="00D01DBC" w:rsidRPr="00D01DBC" w:rsidRDefault="00E56612" w:rsidP="00D01DBC">
            <w:pPr>
              <w:snapToGrid w:val="0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Numele ș</w:t>
            </w:r>
            <w:r w:rsidR="00D01DBC" w:rsidRPr="00D01DBC">
              <w:rPr>
                <w:sz w:val="20"/>
                <w:lang w:val="ro-RO"/>
              </w:rPr>
              <w:t>i prenumele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68703" w14:textId="77777777" w:rsidR="00D01DBC" w:rsidRPr="00D01DBC" w:rsidRDefault="00D01DBC" w:rsidP="00822D69">
            <w:pPr>
              <w:snapToGrid w:val="0"/>
              <w:rPr>
                <w:sz w:val="20"/>
                <w:lang w:val="ro-RO"/>
              </w:rPr>
            </w:pPr>
          </w:p>
        </w:tc>
      </w:tr>
      <w:tr w:rsidR="00D01DBC" w:rsidRPr="00D01DBC" w14:paraId="776F0A07" w14:textId="77777777" w:rsidTr="00822D69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7500A" w14:textId="77777777" w:rsidR="00D01DBC" w:rsidRPr="00D01DBC" w:rsidRDefault="00D01DBC" w:rsidP="00D01DBC">
            <w:pPr>
              <w:snapToGrid w:val="0"/>
              <w:rPr>
                <w:sz w:val="20"/>
                <w:lang w:val="ro-RO"/>
              </w:rPr>
            </w:pPr>
            <w:r w:rsidRPr="00D01DBC">
              <w:rPr>
                <w:sz w:val="20"/>
                <w:lang w:val="ro-RO"/>
              </w:rPr>
              <w:t>Adresa e-mail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64CDA" w14:textId="77777777" w:rsidR="00D01DBC" w:rsidRPr="00D01DBC" w:rsidRDefault="00D01DBC" w:rsidP="00822D69">
            <w:pPr>
              <w:snapToGrid w:val="0"/>
              <w:rPr>
                <w:sz w:val="20"/>
                <w:lang w:val="ro-RO"/>
              </w:rPr>
            </w:pPr>
          </w:p>
        </w:tc>
      </w:tr>
      <w:tr w:rsidR="00D01DBC" w:rsidRPr="00D01DBC" w14:paraId="2F119A79" w14:textId="77777777" w:rsidTr="00822D69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0AFA4" w14:textId="77777777" w:rsidR="00D01DBC" w:rsidRPr="00D01DBC" w:rsidRDefault="00D01DBC" w:rsidP="00D01DBC">
            <w:pPr>
              <w:snapToGrid w:val="0"/>
              <w:rPr>
                <w:sz w:val="20"/>
                <w:lang w:val="ro-RO"/>
              </w:rPr>
            </w:pPr>
            <w:r w:rsidRPr="00D01DBC">
              <w:rPr>
                <w:sz w:val="20"/>
                <w:lang w:val="ro-RO"/>
              </w:rPr>
              <w:t xml:space="preserve">Pagina web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F2595" w14:textId="77777777" w:rsidR="00D01DBC" w:rsidRPr="00D01DBC" w:rsidRDefault="00D01DBC" w:rsidP="00822D69">
            <w:pPr>
              <w:snapToGrid w:val="0"/>
              <w:rPr>
                <w:sz w:val="20"/>
                <w:lang w:val="ro-RO"/>
              </w:rPr>
            </w:pPr>
          </w:p>
        </w:tc>
      </w:tr>
    </w:tbl>
    <w:p w14:paraId="515FE986" w14:textId="77777777" w:rsidR="00D01DBC" w:rsidRPr="00D01DBC" w:rsidRDefault="00D01DBC" w:rsidP="00D01DBC">
      <w:pPr>
        <w:spacing w:after="120"/>
        <w:rPr>
          <w:lang w:val="ro-RO"/>
        </w:rPr>
      </w:pP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229"/>
        <w:gridCol w:w="5387"/>
      </w:tblGrid>
      <w:tr w:rsidR="00D01DBC" w:rsidRPr="00D01DBC" w14:paraId="663C4A47" w14:textId="77777777" w:rsidTr="00822D69">
        <w:trPr>
          <w:trHeight w:val="397"/>
        </w:trPr>
        <w:tc>
          <w:tcPr>
            <w:tcW w:w="9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auto" w:fill="auto"/>
            <w:vAlign w:val="center"/>
          </w:tcPr>
          <w:p w14:paraId="678EA427" w14:textId="77777777" w:rsidR="00D01DBC" w:rsidRPr="00D01DBC" w:rsidRDefault="00D01DBC" w:rsidP="00D01DBC">
            <w:pPr>
              <w:snapToGrid w:val="0"/>
              <w:jc w:val="center"/>
              <w:rPr>
                <w:b/>
                <w:color w:val="FFFFFF"/>
                <w:szCs w:val="24"/>
                <w:lang w:val="ro-RO"/>
              </w:rPr>
            </w:pPr>
            <w:r w:rsidRPr="00D01DBC">
              <w:rPr>
                <w:b/>
                <w:color w:val="FFFFFF"/>
                <w:szCs w:val="24"/>
                <w:lang w:val="ro-RO"/>
              </w:rPr>
              <w:t xml:space="preserve">Date despre </w:t>
            </w:r>
            <w:r>
              <w:rPr>
                <w:b/>
                <w:color w:val="FFFFFF"/>
                <w:szCs w:val="24"/>
                <w:lang w:val="ro-RO"/>
              </w:rPr>
              <w:t>utilizare</w:t>
            </w:r>
          </w:p>
        </w:tc>
      </w:tr>
      <w:tr w:rsidR="00D01DBC" w:rsidRPr="00D01DBC" w14:paraId="42C43870" w14:textId="77777777" w:rsidTr="00E56612"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A6507" w14:textId="77777777" w:rsidR="00D01DBC" w:rsidRPr="00D01DBC" w:rsidRDefault="00D01DBC" w:rsidP="00E56612">
            <w:pPr>
              <w:snapToGrid w:val="0"/>
              <w:rPr>
                <w:sz w:val="20"/>
                <w:lang w:val="ro-RO"/>
              </w:rPr>
            </w:pPr>
            <w:r w:rsidRPr="00D01DBC">
              <w:rPr>
                <w:sz w:val="20"/>
                <w:lang w:val="ro-RO"/>
              </w:rPr>
              <w:t>Denumire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29236" w14:textId="77777777" w:rsidR="00D01DBC" w:rsidRDefault="00D01DBC" w:rsidP="00822D69">
            <w:pPr>
              <w:snapToGrid w:val="0"/>
              <w:rPr>
                <w:lang w:val="ro-RO"/>
              </w:rPr>
            </w:pPr>
          </w:p>
          <w:p w14:paraId="73B00532" w14:textId="77777777" w:rsidR="00E56612" w:rsidRPr="00D01DBC" w:rsidRDefault="00E56612" w:rsidP="00822D69">
            <w:pPr>
              <w:snapToGrid w:val="0"/>
              <w:rPr>
                <w:lang w:val="ro-RO"/>
              </w:rPr>
            </w:pPr>
          </w:p>
        </w:tc>
      </w:tr>
      <w:tr w:rsidR="00D01DBC" w:rsidRPr="00D01DBC" w14:paraId="2052CDCF" w14:textId="77777777" w:rsidTr="00E56612"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60277" w14:textId="77777777" w:rsidR="00D01DBC" w:rsidRPr="00D01DBC" w:rsidRDefault="00D01DBC" w:rsidP="00E56612">
            <w:pPr>
              <w:snapToGrid w:val="0"/>
              <w:rPr>
                <w:sz w:val="20"/>
                <w:lang w:val="ro-RO"/>
              </w:rPr>
            </w:pPr>
            <w:r w:rsidRPr="00D01DBC">
              <w:rPr>
                <w:sz w:val="20"/>
                <w:lang w:val="ro-RO"/>
              </w:rPr>
              <w:t>Aria (ariile</w:t>
            </w:r>
            <w:r w:rsidR="00E56612">
              <w:rPr>
                <w:sz w:val="20"/>
                <w:lang w:val="en-US"/>
              </w:rPr>
              <w:t xml:space="preserve">) </w:t>
            </w:r>
            <w:r w:rsidRPr="00D01DBC">
              <w:rPr>
                <w:sz w:val="20"/>
                <w:lang w:val="ro-RO"/>
              </w:rPr>
              <w:t>științifice deservite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99101" w14:textId="77777777" w:rsidR="00D01DBC" w:rsidRDefault="00D01DBC" w:rsidP="00822D69">
            <w:pPr>
              <w:snapToGrid w:val="0"/>
              <w:rPr>
                <w:lang w:val="ro-RO"/>
              </w:rPr>
            </w:pPr>
          </w:p>
          <w:p w14:paraId="518CC448" w14:textId="77777777" w:rsidR="00E56612" w:rsidRPr="00D01DBC" w:rsidRDefault="00E56612" w:rsidP="00822D69">
            <w:pPr>
              <w:snapToGrid w:val="0"/>
              <w:rPr>
                <w:lang w:val="ro-RO"/>
              </w:rPr>
            </w:pPr>
          </w:p>
        </w:tc>
      </w:tr>
      <w:tr w:rsidR="00D01DBC" w:rsidRPr="00D01DBC" w14:paraId="3ACBD4B3" w14:textId="77777777" w:rsidTr="00E56612"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E34E6" w14:textId="77777777" w:rsidR="00D01DBC" w:rsidRPr="00D01DBC" w:rsidRDefault="00D01DBC" w:rsidP="00E56612">
            <w:pPr>
              <w:snapToGrid w:val="0"/>
              <w:rPr>
                <w:sz w:val="20"/>
                <w:lang w:val="ro-RO"/>
              </w:rPr>
            </w:pPr>
            <w:r w:rsidRPr="00D01DBC">
              <w:rPr>
                <w:sz w:val="20"/>
                <w:lang w:val="ro-RO"/>
              </w:rPr>
              <w:t xml:space="preserve">Scopul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025F5" w14:textId="77777777" w:rsidR="00D01DBC" w:rsidRDefault="00D01DBC" w:rsidP="00822D69">
            <w:pPr>
              <w:snapToGrid w:val="0"/>
              <w:rPr>
                <w:lang w:val="ro-RO"/>
              </w:rPr>
            </w:pPr>
          </w:p>
          <w:p w14:paraId="6B2D1001" w14:textId="77777777" w:rsidR="00E56612" w:rsidRPr="00D01DBC" w:rsidRDefault="00E56612" w:rsidP="00822D69">
            <w:pPr>
              <w:snapToGrid w:val="0"/>
              <w:rPr>
                <w:lang w:val="ro-RO"/>
              </w:rPr>
            </w:pPr>
          </w:p>
        </w:tc>
      </w:tr>
      <w:tr w:rsidR="00D01DBC" w:rsidRPr="00D01DBC" w14:paraId="0FA1B503" w14:textId="77777777" w:rsidTr="00E56612"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BA4E1" w14:textId="77777777" w:rsidR="00D01DBC" w:rsidRPr="00D01DBC" w:rsidRDefault="00D01DBC" w:rsidP="00E56612">
            <w:pPr>
              <w:snapToGrid w:val="0"/>
              <w:rPr>
                <w:sz w:val="20"/>
                <w:lang w:val="ro-RO"/>
              </w:rPr>
            </w:pPr>
            <w:r w:rsidRPr="00D01DBC">
              <w:rPr>
                <w:sz w:val="20"/>
                <w:lang w:val="ro-RO"/>
              </w:rPr>
              <w:t xml:space="preserve">Proiectele de cercetare deservite prin această </w:t>
            </w:r>
            <w:r>
              <w:rPr>
                <w:sz w:val="20"/>
                <w:lang w:val="ro-RO"/>
              </w:rPr>
              <w:t>utilizare</w:t>
            </w:r>
            <w:r w:rsidRPr="00D01DBC">
              <w:rPr>
                <w:sz w:val="20"/>
                <w:lang w:val="ro-RO"/>
              </w:rPr>
              <w:t xml:space="preserve"> (unde vor fi raportate rezultatele dvs.)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5"/>
              <w:gridCol w:w="2365"/>
            </w:tblGrid>
            <w:tr w:rsidR="00D01DBC" w:rsidRPr="00D01DBC" w14:paraId="32FCFF7F" w14:textId="77777777" w:rsidTr="00822D69">
              <w:tc>
                <w:tcPr>
                  <w:tcW w:w="2365" w:type="dxa"/>
                  <w:vAlign w:val="center"/>
                </w:tcPr>
                <w:p w14:paraId="2BE11B04" w14:textId="77777777" w:rsidR="00D01DBC" w:rsidRPr="00D01DBC" w:rsidRDefault="00D01DBC" w:rsidP="00822D69">
                  <w:pPr>
                    <w:snapToGrid w:val="0"/>
                    <w:rPr>
                      <w:sz w:val="20"/>
                      <w:lang w:val="ro-RO"/>
                    </w:rPr>
                  </w:pPr>
                  <w:r w:rsidRPr="00D01DBC">
                    <w:rPr>
                      <w:sz w:val="20"/>
                      <w:lang w:val="ro-RO"/>
                    </w:rPr>
                    <w:t>Denumire</w:t>
                  </w:r>
                </w:p>
              </w:tc>
              <w:tc>
                <w:tcPr>
                  <w:tcW w:w="2365" w:type="dxa"/>
                  <w:vAlign w:val="center"/>
                </w:tcPr>
                <w:p w14:paraId="75D622AB" w14:textId="77777777" w:rsidR="00D01DBC" w:rsidRPr="00D01DBC" w:rsidRDefault="00D01DBC" w:rsidP="00822D69">
                  <w:pPr>
                    <w:snapToGrid w:val="0"/>
                    <w:rPr>
                      <w:sz w:val="20"/>
                      <w:lang w:val="ro-RO"/>
                    </w:rPr>
                  </w:pPr>
                  <w:r w:rsidRPr="00D01DBC">
                    <w:rPr>
                      <w:sz w:val="20"/>
                      <w:lang w:val="ro-RO"/>
                    </w:rPr>
                    <w:t>Pagina web</w:t>
                  </w:r>
                </w:p>
              </w:tc>
            </w:tr>
            <w:tr w:rsidR="00D01DBC" w:rsidRPr="00D01DBC" w14:paraId="0ECE1DEC" w14:textId="77777777" w:rsidTr="00822D69">
              <w:tc>
                <w:tcPr>
                  <w:tcW w:w="2365" w:type="dxa"/>
                  <w:vAlign w:val="center"/>
                </w:tcPr>
                <w:p w14:paraId="2EE26AE7" w14:textId="77777777" w:rsidR="00D01DBC" w:rsidRDefault="00D01DBC" w:rsidP="00822D69">
                  <w:pPr>
                    <w:snapToGrid w:val="0"/>
                    <w:rPr>
                      <w:sz w:val="20"/>
                      <w:lang w:val="ro-RO"/>
                    </w:rPr>
                  </w:pPr>
                </w:p>
                <w:p w14:paraId="3F2BE97F" w14:textId="77777777" w:rsidR="00E56612" w:rsidRPr="00D01DBC" w:rsidRDefault="00E56612" w:rsidP="00822D69">
                  <w:pPr>
                    <w:snapToGrid w:val="0"/>
                    <w:rPr>
                      <w:sz w:val="20"/>
                      <w:lang w:val="ro-RO"/>
                    </w:rPr>
                  </w:pPr>
                </w:p>
              </w:tc>
              <w:tc>
                <w:tcPr>
                  <w:tcW w:w="2365" w:type="dxa"/>
                  <w:vAlign w:val="center"/>
                </w:tcPr>
                <w:p w14:paraId="12A99537" w14:textId="77777777" w:rsidR="00D01DBC" w:rsidRPr="00D01DBC" w:rsidRDefault="00D01DBC" w:rsidP="00822D69">
                  <w:pPr>
                    <w:snapToGrid w:val="0"/>
                    <w:rPr>
                      <w:sz w:val="20"/>
                      <w:lang w:val="ro-RO"/>
                    </w:rPr>
                  </w:pPr>
                </w:p>
              </w:tc>
            </w:tr>
          </w:tbl>
          <w:p w14:paraId="145EB064" w14:textId="77777777" w:rsidR="00D01DBC" w:rsidRPr="00D01DBC" w:rsidRDefault="00D01DBC" w:rsidP="00822D69">
            <w:pPr>
              <w:snapToGrid w:val="0"/>
              <w:rPr>
                <w:lang w:val="ro-RO"/>
              </w:rPr>
            </w:pPr>
          </w:p>
        </w:tc>
      </w:tr>
      <w:tr w:rsidR="00D01DBC" w:rsidRPr="00D01DBC" w14:paraId="6F21BD4D" w14:textId="77777777" w:rsidTr="00E56612"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9EEE9" w14:textId="77777777" w:rsidR="00D01DBC" w:rsidRPr="00D01DBC" w:rsidRDefault="00D01DBC" w:rsidP="00E56612">
            <w:pPr>
              <w:snapToGrid w:val="0"/>
              <w:rPr>
                <w:sz w:val="20"/>
                <w:lang w:val="ro-RO"/>
              </w:rPr>
            </w:pPr>
            <w:r w:rsidRPr="00D01DBC">
              <w:rPr>
                <w:sz w:val="20"/>
                <w:lang w:val="ro-RO"/>
              </w:rPr>
              <w:t xml:space="preserve">Colaborări deservite de această </w:t>
            </w:r>
            <w:r>
              <w:rPr>
                <w:sz w:val="20"/>
                <w:lang w:val="ro-RO"/>
              </w:rPr>
              <w:t>utilizare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F2AAD" w14:textId="77777777" w:rsidR="00D01DBC" w:rsidRDefault="00D01DBC" w:rsidP="00822D69">
            <w:pPr>
              <w:snapToGrid w:val="0"/>
              <w:rPr>
                <w:lang w:val="ro-RO"/>
              </w:rPr>
            </w:pPr>
          </w:p>
          <w:p w14:paraId="6D54F401" w14:textId="77777777" w:rsidR="00E56612" w:rsidRPr="00D01DBC" w:rsidRDefault="00E56612" w:rsidP="00822D69">
            <w:pPr>
              <w:snapToGrid w:val="0"/>
              <w:rPr>
                <w:lang w:val="ro-RO"/>
              </w:rPr>
            </w:pPr>
          </w:p>
        </w:tc>
      </w:tr>
    </w:tbl>
    <w:p w14:paraId="7C682563" w14:textId="77777777" w:rsidR="00D01DBC" w:rsidRPr="00D01DBC" w:rsidRDefault="00D01DBC" w:rsidP="00D01DBC">
      <w:pPr>
        <w:spacing w:after="120"/>
        <w:rPr>
          <w:b/>
          <w:lang w:val="ro-RO"/>
        </w:rPr>
      </w:pPr>
    </w:p>
    <w:p w14:paraId="426F2EE4" w14:textId="77777777" w:rsidR="00D01DBC" w:rsidRPr="00D01DBC" w:rsidRDefault="00D01DBC" w:rsidP="00D01DBC">
      <w:pPr>
        <w:rPr>
          <w:b/>
          <w:lang w:val="ro-RO"/>
        </w:rPr>
      </w:pP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237"/>
        <w:gridCol w:w="6379"/>
      </w:tblGrid>
      <w:tr w:rsidR="00D01DBC" w:rsidRPr="00D01DBC" w14:paraId="05B807EF" w14:textId="77777777" w:rsidTr="00822D69">
        <w:trPr>
          <w:trHeight w:val="397"/>
        </w:trPr>
        <w:tc>
          <w:tcPr>
            <w:tcW w:w="9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auto" w:fill="auto"/>
            <w:vAlign w:val="center"/>
          </w:tcPr>
          <w:p w14:paraId="3E66B845" w14:textId="77777777" w:rsidR="00D01DBC" w:rsidRPr="00D01DBC" w:rsidRDefault="00D01DBC" w:rsidP="00822D69">
            <w:pPr>
              <w:snapToGrid w:val="0"/>
              <w:jc w:val="center"/>
              <w:rPr>
                <w:b/>
                <w:color w:val="FFFFFF"/>
                <w:szCs w:val="24"/>
                <w:lang w:val="ro-RO"/>
              </w:rPr>
            </w:pPr>
            <w:r w:rsidRPr="00D01DBC">
              <w:rPr>
                <w:b/>
                <w:color w:val="FFFFFF"/>
                <w:szCs w:val="24"/>
                <w:lang w:val="ro-RO"/>
              </w:rPr>
              <w:t>Descrierea ştiinţifică</w:t>
            </w:r>
          </w:p>
        </w:tc>
      </w:tr>
      <w:tr w:rsidR="00D01DBC" w:rsidRPr="00D01DBC" w14:paraId="413DBD57" w14:textId="77777777" w:rsidTr="00D01DBC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51FA3" w14:textId="77777777" w:rsidR="00D01DBC" w:rsidRPr="00D01DBC" w:rsidRDefault="00D01DBC" w:rsidP="00D01DBC">
            <w:pPr>
              <w:snapToGrid w:val="0"/>
              <w:rPr>
                <w:sz w:val="20"/>
                <w:lang w:val="ro-RO"/>
              </w:rPr>
            </w:pPr>
            <w:r w:rsidRPr="00D01DBC">
              <w:rPr>
                <w:sz w:val="20"/>
                <w:lang w:val="ro-RO"/>
              </w:rPr>
              <w:t>Relevanța științifică, problemele de cercetare care se preconizează a fi rezolvate și impactul științific așteptat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B7274" w14:textId="77777777" w:rsidR="00D01DBC" w:rsidRPr="00D01DBC" w:rsidRDefault="00D01DBC" w:rsidP="00822D69">
            <w:pPr>
              <w:snapToGrid w:val="0"/>
              <w:rPr>
                <w:lang w:val="ro-RO"/>
              </w:rPr>
            </w:pPr>
          </w:p>
          <w:p w14:paraId="4612957F" w14:textId="77777777" w:rsidR="00D01DBC" w:rsidRPr="00D01DBC" w:rsidRDefault="00D01DBC" w:rsidP="00822D69">
            <w:pPr>
              <w:snapToGrid w:val="0"/>
              <w:rPr>
                <w:lang w:val="ro-RO"/>
              </w:rPr>
            </w:pPr>
          </w:p>
          <w:p w14:paraId="51FE09F1" w14:textId="77777777" w:rsidR="00D01DBC" w:rsidRDefault="00D01DBC" w:rsidP="00D01DBC">
            <w:pPr>
              <w:snapToGrid w:val="0"/>
              <w:rPr>
                <w:lang w:val="ro-RO"/>
              </w:rPr>
            </w:pPr>
          </w:p>
          <w:p w14:paraId="19D05678" w14:textId="77777777" w:rsidR="00D01DBC" w:rsidRDefault="00D01DBC" w:rsidP="00D01DBC">
            <w:pPr>
              <w:snapToGrid w:val="0"/>
              <w:rPr>
                <w:lang w:val="ro-RO"/>
              </w:rPr>
            </w:pPr>
          </w:p>
          <w:p w14:paraId="6891ECFE" w14:textId="77777777" w:rsidR="00D01DBC" w:rsidRPr="00D01DBC" w:rsidRDefault="00D01DBC" w:rsidP="00D01DBC">
            <w:pPr>
              <w:snapToGrid w:val="0"/>
              <w:rPr>
                <w:lang w:val="ro-RO"/>
              </w:rPr>
            </w:pPr>
          </w:p>
        </w:tc>
      </w:tr>
      <w:tr w:rsidR="00D01DBC" w:rsidRPr="00D01DBC" w14:paraId="194DD12A" w14:textId="77777777" w:rsidTr="00D01DBC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5901D" w14:textId="77777777" w:rsidR="00D01DBC" w:rsidRPr="00D01DBC" w:rsidRDefault="00D01DBC" w:rsidP="00D01DBC">
            <w:pPr>
              <w:snapToGrid w:val="0"/>
              <w:rPr>
                <w:sz w:val="20"/>
                <w:lang w:val="ro-RO"/>
              </w:rPr>
            </w:pPr>
            <w:r w:rsidRPr="00D01DBC">
              <w:rPr>
                <w:sz w:val="20"/>
                <w:lang w:val="ro-RO"/>
              </w:rPr>
              <w:t>Relații cu proiecte de cercetare și colaborări științifice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69CC0" w14:textId="77777777" w:rsidR="00D01DBC" w:rsidRPr="00D01DBC" w:rsidRDefault="00D01DBC" w:rsidP="00822D69">
            <w:pPr>
              <w:snapToGrid w:val="0"/>
              <w:rPr>
                <w:lang w:val="ro-RO"/>
              </w:rPr>
            </w:pPr>
          </w:p>
          <w:p w14:paraId="0A78411A" w14:textId="77777777" w:rsidR="00D01DBC" w:rsidRPr="00D01DBC" w:rsidRDefault="00D01DBC" w:rsidP="00822D69">
            <w:pPr>
              <w:snapToGrid w:val="0"/>
              <w:rPr>
                <w:lang w:val="ro-RO"/>
              </w:rPr>
            </w:pPr>
          </w:p>
          <w:p w14:paraId="426643A2" w14:textId="77777777" w:rsidR="00D01DBC" w:rsidRPr="00D01DBC" w:rsidRDefault="00D01DBC" w:rsidP="00822D69">
            <w:pPr>
              <w:snapToGrid w:val="0"/>
              <w:rPr>
                <w:lang w:val="ro-RO"/>
              </w:rPr>
            </w:pPr>
          </w:p>
          <w:p w14:paraId="683D78BD" w14:textId="77777777" w:rsidR="00D01DBC" w:rsidRPr="00D01DBC" w:rsidRDefault="00D01DBC" w:rsidP="00822D69">
            <w:pPr>
              <w:snapToGrid w:val="0"/>
              <w:rPr>
                <w:lang w:val="ro-RO"/>
              </w:rPr>
            </w:pPr>
          </w:p>
        </w:tc>
      </w:tr>
      <w:tr w:rsidR="00D01DBC" w:rsidRPr="00D01DBC" w14:paraId="430F688F" w14:textId="77777777" w:rsidTr="00D01DBC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DFE51" w14:textId="77777777" w:rsidR="00D01DBC" w:rsidRPr="00D01DBC" w:rsidRDefault="00D01DBC" w:rsidP="00D01DBC">
            <w:pPr>
              <w:snapToGrid w:val="0"/>
              <w:rPr>
                <w:sz w:val="20"/>
                <w:lang w:val="ro-RO"/>
              </w:rPr>
            </w:pPr>
            <w:r w:rsidRPr="00D01DBC">
              <w:rPr>
                <w:sz w:val="20"/>
                <w:lang w:val="ro-RO"/>
              </w:rPr>
              <w:t xml:space="preserve">Motivația utilizării resurselor </w:t>
            </w:r>
            <w:r>
              <w:rPr>
                <w:sz w:val="20"/>
                <w:lang w:val="ro-RO"/>
              </w:rPr>
              <w:t>CCISU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23CE6" w14:textId="77777777" w:rsidR="00D01DBC" w:rsidRPr="00D01DBC" w:rsidRDefault="00D01DBC" w:rsidP="00822D69">
            <w:pPr>
              <w:snapToGrid w:val="0"/>
              <w:rPr>
                <w:lang w:val="ro-RO"/>
              </w:rPr>
            </w:pPr>
          </w:p>
          <w:p w14:paraId="3917045E" w14:textId="77777777" w:rsidR="00D01DBC" w:rsidRPr="00D01DBC" w:rsidRDefault="00D01DBC" w:rsidP="00822D69">
            <w:pPr>
              <w:snapToGrid w:val="0"/>
              <w:rPr>
                <w:lang w:val="ro-RO"/>
              </w:rPr>
            </w:pPr>
          </w:p>
        </w:tc>
      </w:tr>
      <w:tr w:rsidR="00D01DBC" w:rsidRPr="00D01DBC" w14:paraId="335D4385" w14:textId="77777777" w:rsidTr="00D01DBC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B0AB2" w14:textId="77777777" w:rsidR="00D01DBC" w:rsidRPr="00D01DBC" w:rsidRDefault="00D01DBC" w:rsidP="00D01DBC">
            <w:pPr>
              <w:snapToGrid w:val="0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lastRenderedPageBreak/>
              <w:t>Metode și tehnologii</w:t>
            </w:r>
            <w:r w:rsidRPr="00D01DBC">
              <w:rPr>
                <w:sz w:val="20"/>
                <w:lang w:val="ro-RO"/>
              </w:rPr>
              <w:t xml:space="preserve"> utiliza</w:t>
            </w:r>
            <w:r w:rsidR="00BB124D">
              <w:rPr>
                <w:sz w:val="20"/>
                <w:lang w:val="ro-RO"/>
              </w:rPr>
              <w:t>te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612DA" w14:textId="77777777" w:rsidR="00D01DBC" w:rsidRPr="00D01DBC" w:rsidRDefault="00D01DBC" w:rsidP="00822D69">
            <w:pPr>
              <w:snapToGrid w:val="0"/>
              <w:rPr>
                <w:lang w:val="ro-RO"/>
              </w:rPr>
            </w:pPr>
          </w:p>
          <w:p w14:paraId="3A4DF3E9" w14:textId="77777777" w:rsidR="00D01DBC" w:rsidRPr="00D01DBC" w:rsidRDefault="00D01DBC" w:rsidP="00822D69">
            <w:pPr>
              <w:snapToGrid w:val="0"/>
              <w:rPr>
                <w:lang w:val="ro-RO"/>
              </w:rPr>
            </w:pPr>
          </w:p>
          <w:p w14:paraId="5B930CC2" w14:textId="77777777" w:rsidR="00D01DBC" w:rsidRPr="00D01DBC" w:rsidRDefault="00D01DBC" w:rsidP="00822D69">
            <w:pPr>
              <w:snapToGrid w:val="0"/>
              <w:rPr>
                <w:lang w:val="ro-RO"/>
              </w:rPr>
            </w:pPr>
          </w:p>
        </w:tc>
      </w:tr>
      <w:tr w:rsidR="00D01DBC" w:rsidRPr="00D01DBC" w14:paraId="55BDC570" w14:textId="77777777" w:rsidTr="00D01DBC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42561" w14:textId="77777777" w:rsidR="00D01DBC" w:rsidRPr="00D01DBC" w:rsidRDefault="00D01DBC" w:rsidP="00BB124D">
            <w:pPr>
              <w:snapToGrid w:val="0"/>
              <w:rPr>
                <w:sz w:val="20"/>
                <w:lang w:val="ro-RO"/>
              </w:rPr>
            </w:pPr>
            <w:r w:rsidRPr="00D01DBC">
              <w:rPr>
                <w:sz w:val="20"/>
                <w:lang w:val="ro-RO"/>
              </w:rPr>
              <w:t xml:space="preserve">Descrierea lucrării planificate în timpul </w:t>
            </w:r>
            <w:r w:rsidR="00BB124D">
              <w:rPr>
                <w:sz w:val="20"/>
                <w:lang w:val="ro-RO"/>
              </w:rPr>
              <w:t>utilizării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AA879" w14:textId="77777777" w:rsidR="00D01DBC" w:rsidRPr="00D01DBC" w:rsidRDefault="00D01DBC" w:rsidP="00822D69">
            <w:pPr>
              <w:snapToGrid w:val="0"/>
              <w:rPr>
                <w:lang w:val="ro-RO"/>
              </w:rPr>
            </w:pPr>
          </w:p>
          <w:p w14:paraId="4B2DE034" w14:textId="77777777" w:rsidR="00D01DBC" w:rsidRPr="00D01DBC" w:rsidRDefault="00D01DBC" w:rsidP="00822D69">
            <w:pPr>
              <w:snapToGrid w:val="0"/>
              <w:rPr>
                <w:lang w:val="ro-RO"/>
              </w:rPr>
            </w:pPr>
          </w:p>
          <w:p w14:paraId="39FF1837" w14:textId="77777777" w:rsidR="00D01DBC" w:rsidRPr="00D01DBC" w:rsidRDefault="00D01DBC" w:rsidP="00822D69">
            <w:pPr>
              <w:snapToGrid w:val="0"/>
              <w:rPr>
                <w:lang w:val="ro-RO"/>
              </w:rPr>
            </w:pPr>
          </w:p>
          <w:p w14:paraId="0A50B85F" w14:textId="77777777" w:rsidR="00D01DBC" w:rsidRPr="00D01DBC" w:rsidRDefault="00D01DBC" w:rsidP="00822D69">
            <w:pPr>
              <w:snapToGrid w:val="0"/>
              <w:rPr>
                <w:lang w:val="ro-RO"/>
              </w:rPr>
            </w:pPr>
          </w:p>
        </w:tc>
      </w:tr>
      <w:tr w:rsidR="00D01DBC" w:rsidRPr="00D01DBC" w14:paraId="088424BA" w14:textId="77777777" w:rsidTr="00D01DBC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C4AFA" w14:textId="77777777" w:rsidR="00D01DBC" w:rsidRPr="00D01DBC" w:rsidRDefault="00D01DBC" w:rsidP="00D01DBC">
            <w:pPr>
              <w:snapToGrid w:val="0"/>
              <w:rPr>
                <w:sz w:val="20"/>
                <w:lang w:val="ro-RO"/>
              </w:rPr>
            </w:pPr>
            <w:r w:rsidRPr="00D01DBC">
              <w:rPr>
                <w:sz w:val="20"/>
                <w:lang w:val="ro-RO"/>
              </w:rPr>
              <w:t>Categoriile așteptate și numărul de utilizatori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54B3C" w14:textId="77777777" w:rsidR="00D01DBC" w:rsidRPr="00D01DBC" w:rsidRDefault="00D01DBC" w:rsidP="00822D69">
            <w:pPr>
              <w:snapToGrid w:val="0"/>
              <w:rPr>
                <w:lang w:val="ro-RO"/>
              </w:rPr>
            </w:pPr>
          </w:p>
        </w:tc>
      </w:tr>
      <w:tr w:rsidR="00D01DBC" w:rsidRPr="00D01DBC" w14:paraId="05448826" w14:textId="77777777" w:rsidTr="00D01DBC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1A493" w14:textId="77777777" w:rsidR="00D01DBC" w:rsidRPr="00D01DBC" w:rsidRDefault="00D01DBC" w:rsidP="00D01DBC">
            <w:pPr>
              <w:snapToGrid w:val="0"/>
              <w:rPr>
                <w:sz w:val="20"/>
                <w:lang w:val="ro-RO"/>
              </w:rPr>
            </w:pPr>
            <w:r w:rsidRPr="00D01DBC">
              <w:rPr>
                <w:sz w:val="20"/>
                <w:lang w:val="ro-RO"/>
              </w:rPr>
              <w:t xml:space="preserve">Alte </w:t>
            </w:r>
            <w:r w:rsidR="00BB124D" w:rsidRPr="00D01DBC">
              <w:rPr>
                <w:sz w:val="20"/>
                <w:lang w:val="ro-RO"/>
              </w:rPr>
              <w:t>informații</w:t>
            </w:r>
            <w:r w:rsidRPr="00D01DBC">
              <w:rPr>
                <w:sz w:val="20"/>
                <w:lang w:val="ro-RO"/>
              </w:rPr>
              <w:t xml:space="preserve"> relevante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36D4D" w14:textId="77777777" w:rsidR="00D01DBC" w:rsidRPr="00D01DBC" w:rsidRDefault="00D01DBC" w:rsidP="00822D69">
            <w:pPr>
              <w:snapToGrid w:val="0"/>
              <w:rPr>
                <w:lang w:val="ro-RO"/>
              </w:rPr>
            </w:pPr>
          </w:p>
          <w:p w14:paraId="6AD4EAE7" w14:textId="77777777" w:rsidR="00D01DBC" w:rsidRPr="00D01DBC" w:rsidRDefault="00D01DBC" w:rsidP="00822D69">
            <w:pPr>
              <w:snapToGrid w:val="0"/>
              <w:rPr>
                <w:lang w:val="ro-RO"/>
              </w:rPr>
            </w:pPr>
          </w:p>
        </w:tc>
      </w:tr>
      <w:tr w:rsidR="00D01DBC" w:rsidRPr="00D01DBC" w14:paraId="3F669B22" w14:textId="77777777" w:rsidTr="00D01DBC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7C065" w14:textId="77777777" w:rsidR="00D01DBC" w:rsidRPr="00D01DBC" w:rsidRDefault="00D01DBC" w:rsidP="00D01DBC">
            <w:pPr>
              <w:snapToGrid w:val="0"/>
              <w:rPr>
                <w:sz w:val="20"/>
                <w:lang w:val="ro-RO"/>
              </w:rPr>
            </w:pPr>
            <w:r w:rsidRPr="00D01DBC">
              <w:rPr>
                <w:sz w:val="20"/>
                <w:lang w:val="ro-RO"/>
              </w:rPr>
              <w:t>Referinţe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CAB12" w14:textId="77777777" w:rsidR="00D01DBC" w:rsidRPr="00D01DBC" w:rsidRDefault="00D01DBC" w:rsidP="00822D69">
            <w:pPr>
              <w:snapToGrid w:val="0"/>
              <w:rPr>
                <w:lang w:val="ro-RO"/>
              </w:rPr>
            </w:pPr>
          </w:p>
          <w:p w14:paraId="4A0BBD36" w14:textId="77777777" w:rsidR="00D01DBC" w:rsidRPr="00D01DBC" w:rsidRDefault="00D01DBC" w:rsidP="00822D69">
            <w:pPr>
              <w:snapToGrid w:val="0"/>
              <w:rPr>
                <w:lang w:val="ro-RO"/>
              </w:rPr>
            </w:pPr>
          </w:p>
        </w:tc>
      </w:tr>
    </w:tbl>
    <w:p w14:paraId="5E5A2B03" w14:textId="77777777" w:rsidR="00D01DBC" w:rsidRPr="00D01DBC" w:rsidRDefault="00D01DBC" w:rsidP="00D01DBC">
      <w:pPr>
        <w:spacing w:before="240" w:after="120"/>
        <w:rPr>
          <w:sz w:val="20"/>
          <w:lang w:val="ro-RO"/>
        </w:rPr>
      </w:pPr>
      <w:r w:rsidRPr="00D01DBC">
        <w:rPr>
          <w:sz w:val="20"/>
          <w:lang w:val="ro-RO"/>
        </w:rPr>
        <w:t>Prin semnarea acestei cereri confirm că:</w:t>
      </w:r>
    </w:p>
    <w:p w14:paraId="4430ECC1" w14:textId="77777777" w:rsidR="00D01DBC" w:rsidRPr="00D01DBC" w:rsidRDefault="00D01DBC" w:rsidP="00D01DBC">
      <w:pPr>
        <w:pStyle w:val="Listaszerbekezds"/>
        <w:numPr>
          <w:ilvl w:val="0"/>
          <w:numId w:val="32"/>
        </w:numPr>
        <w:tabs>
          <w:tab w:val="clear" w:pos="0"/>
          <w:tab w:val="num" w:pos="-357"/>
        </w:tabs>
        <w:spacing w:after="0"/>
        <w:ind w:left="357" w:hanging="357"/>
        <w:rPr>
          <w:rFonts w:ascii="Times New Roman" w:hAnsi="Times New Roman" w:cs="Times New Roman"/>
          <w:sz w:val="20"/>
          <w:szCs w:val="20"/>
          <w:lang w:val="ro-RO"/>
        </w:rPr>
      </w:pPr>
      <w:r w:rsidRPr="00D01DBC">
        <w:rPr>
          <w:rFonts w:ascii="Times New Roman" w:hAnsi="Times New Roman" w:cs="Times New Roman"/>
          <w:sz w:val="20"/>
          <w:szCs w:val="20"/>
          <w:lang w:val="ro-RO"/>
        </w:rPr>
        <w:t>informațiile pe care le-am oferit mai sus sunt adevărate și corecte;</w:t>
      </w:r>
    </w:p>
    <w:p w14:paraId="23F779B6" w14:textId="77777777" w:rsidR="00D01DBC" w:rsidRPr="00D01DBC" w:rsidRDefault="00D01DBC" w:rsidP="00D01DBC">
      <w:pPr>
        <w:pStyle w:val="Listaszerbekezds"/>
        <w:numPr>
          <w:ilvl w:val="0"/>
          <w:numId w:val="32"/>
        </w:numPr>
        <w:tabs>
          <w:tab w:val="clear" w:pos="0"/>
          <w:tab w:val="num" w:pos="-357"/>
        </w:tabs>
        <w:spacing w:after="0"/>
        <w:ind w:left="357" w:hanging="357"/>
        <w:rPr>
          <w:rFonts w:ascii="Times New Roman" w:hAnsi="Times New Roman" w:cs="Times New Roman"/>
          <w:sz w:val="20"/>
          <w:szCs w:val="20"/>
          <w:lang w:val="ro-RO"/>
        </w:rPr>
      </w:pPr>
      <w:r w:rsidRPr="00D01DBC">
        <w:rPr>
          <w:rFonts w:ascii="Times New Roman" w:hAnsi="Times New Roman" w:cs="Times New Roman"/>
          <w:sz w:val="20"/>
          <w:szCs w:val="20"/>
          <w:lang w:val="ro-RO"/>
        </w:rPr>
        <w:t>sunt de acord ca cererea mea să fie examinată de</w:t>
      </w:r>
      <w:r w:rsidR="00BB124D">
        <w:rPr>
          <w:rFonts w:ascii="Times New Roman" w:hAnsi="Times New Roman" w:cs="Times New Roman"/>
          <w:sz w:val="20"/>
          <w:szCs w:val="20"/>
          <w:lang w:val="ro-RO"/>
        </w:rPr>
        <w:t xml:space="preserve"> către responsabilul CCISU</w:t>
      </w:r>
      <w:r w:rsidRPr="00D01DBC">
        <w:rPr>
          <w:rFonts w:ascii="Times New Roman" w:hAnsi="Times New Roman" w:cs="Times New Roman"/>
          <w:sz w:val="20"/>
          <w:szCs w:val="20"/>
          <w:lang w:val="ro-RO"/>
        </w:rPr>
        <w:t>;</w:t>
      </w:r>
    </w:p>
    <w:p w14:paraId="68050D89" w14:textId="77777777" w:rsidR="00D01DBC" w:rsidRPr="00D01DBC" w:rsidRDefault="00D01DBC" w:rsidP="00D01DBC">
      <w:pPr>
        <w:pStyle w:val="Listaszerbekezds"/>
        <w:numPr>
          <w:ilvl w:val="0"/>
          <w:numId w:val="32"/>
        </w:numPr>
        <w:tabs>
          <w:tab w:val="clear" w:pos="0"/>
          <w:tab w:val="num" w:pos="-357"/>
        </w:tabs>
        <w:spacing w:after="0"/>
        <w:ind w:left="357" w:hanging="357"/>
        <w:rPr>
          <w:rFonts w:ascii="Times New Roman" w:hAnsi="Times New Roman" w:cs="Times New Roman"/>
          <w:sz w:val="20"/>
          <w:szCs w:val="20"/>
          <w:lang w:val="ro-RO"/>
        </w:rPr>
      </w:pPr>
      <w:r w:rsidRPr="00D01DBC">
        <w:rPr>
          <w:rFonts w:ascii="Times New Roman" w:hAnsi="Times New Roman" w:cs="Times New Roman"/>
          <w:sz w:val="20"/>
          <w:szCs w:val="20"/>
          <w:lang w:val="ro-RO"/>
        </w:rPr>
        <w:t xml:space="preserve">voi furniza </w:t>
      </w:r>
      <w:r w:rsidR="00BB124D">
        <w:rPr>
          <w:rFonts w:ascii="Times New Roman" w:hAnsi="Times New Roman" w:cs="Times New Roman"/>
          <w:sz w:val="20"/>
          <w:szCs w:val="20"/>
          <w:lang w:val="ro-RO"/>
        </w:rPr>
        <w:t>personalului CCISU</w:t>
      </w:r>
      <w:r w:rsidRPr="00D01DBC">
        <w:rPr>
          <w:rFonts w:ascii="Times New Roman" w:hAnsi="Times New Roman" w:cs="Times New Roman"/>
          <w:sz w:val="20"/>
          <w:szCs w:val="20"/>
          <w:lang w:val="ro-RO"/>
        </w:rPr>
        <w:t xml:space="preserve"> orice informații necesare, dacă mi se cere;</w:t>
      </w:r>
    </w:p>
    <w:p w14:paraId="24E5397B" w14:textId="25D4A563" w:rsidR="00D01DBC" w:rsidRDefault="00D01DBC" w:rsidP="00D01DBC">
      <w:pPr>
        <w:pStyle w:val="Listaszerbekezds"/>
        <w:numPr>
          <w:ilvl w:val="0"/>
          <w:numId w:val="32"/>
        </w:numPr>
        <w:tabs>
          <w:tab w:val="clear" w:pos="0"/>
          <w:tab w:val="num" w:pos="-357"/>
        </w:tabs>
        <w:spacing w:after="0"/>
        <w:ind w:left="357" w:hanging="357"/>
        <w:rPr>
          <w:rFonts w:ascii="Times New Roman" w:hAnsi="Times New Roman" w:cs="Times New Roman"/>
          <w:sz w:val="20"/>
          <w:szCs w:val="20"/>
          <w:lang w:val="ro-RO"/>
        </w:rPr>
      </w:pPr>
      <w:r w:rsidRPr="00D01DBC">
        <w:rPr>
          <w:rFonts w:ascii="Times New Roman" w:hAnsi="Times New Roman" w:cs="Times New Roman"/>
          <w:sz w:val="20"/>
          <w:szCs w:val="20"/>
          <w:lang w:val="ro-RO"/>
        </w:rPr>
        <w:t xml:space="preserve">dacă proiectul meu este aprobat, voi semna un acord de </w:t>
      </w:r>
      <w:r w:rsidR="00BB124D">
        <w:rPr>
          <w:rFonts w:ascii="Times New Roman" w:hAnsi="Times New Roman" w:cs="Times New Roman"/>
          <w:sz w:val="20"/>
          <w:szCs w:val="20"/>
          <w:lang w:val="ro-RO"/>
        </w:rPr>
        <w:t>colaborare</w:t>
      </w:r>
      <w:r w:rsidRPr="00D01DBC">
        <w:rPr>
          <w:rFonts w:ascii="Times New Roman" w:hAnsi="Times New Roman" w:cs="Times New Roman"/>
          <w:sz w:val="20"/>
          <w:szCs w:val="20"/>
          <w:lang w:val="ro-RO"/>
        </w:rPr>
        <w:t xml:space="preserve"> pentru a putea utiliza resursele</w:t>
      </w:r>
      <w:r w:rsidR="00796631">
        <w:rPr>
          <w:rFonts w:ascii="Times New Roman" w:hAnsi="Times New Roman" w:cs="Times New Roman"/>
          <w:sz w:val="20"/>
          <w:szCs w:val="20"/>
          <w:lang w:val="ro-RO"/>
        </w:rPr>
        <w:t>.</w:t>
      </w:r>
    </w:p>
    <w:p w14:paraId="08DAEF11" w14:textId="77777777" w:rsidR="0003641E" w:rsidRDefault="0003641E" w:rsidP="0003641E">
      <w:pPr>
        <w:pStyle w:val="Listaszerbekezds"/>
        <w:spacing w:after="0"/>
        <w:rPr>
          <w:rFonts w:ascii="Times New Roman" w:hAnsi="Times New Roman" w:cs="Times New Roman"/>
          <w:sz w:val="20"/>
          <w:szCs w:val="20"/>
          <w:lang w:val="ro-RO"/>
        </w:rPr>
      </w:pPr>
    </w:p>
    <w:p w14:paraId="52120850" w14:textId="77777777" w:rsidR="0003641E" w:rsidRDefault="0003641E" w:rsidP="0003641E">
      <w:pPr>
        <w:pStyle w:val="Listaszerbekezds"/>
        <w:spacing w:after="0"/>
        <w:rPr>
          <w:rFonts w:ascii="Times New Roman" w:hAnsi="Times New Roman" w:cs="Times New Roman"/>
          <w:sz w:val="20"/>
          <w:szCs w:val="20"/>
          <w:lang w:val="ro-RO"/>
        </w:rPr>
      </w:pPr>
    </w:p>
    <w:p w14:paraId="18D5B431" w14:textId="77777777" w:rsidR="0003641E" w:rsidRDefault="0003641E" w:rsidP="0003641E">
      <w:pPr>
        <w:pStyle w:val="Listaszerbekezds"/>
        <w:spacing w:after="0"/>
        <w:rPr>
          <w:rFonts w:ascii="Times New Roman" w:hAnsi="Times New Roman" w:cs="Times New Roman"/>
          <w:sz w:val="20"/>
          <w:szCs w:val="20"/>
          <w:lang w:val="ro-RO"/>
        </w:rPr>
      </w:pPr>
    </w:p>
    <w:p w14:paraId="596E6815" w14:textId="77777777" w:rsidR="0003641E" w:rsidRPr="00D01DBC" w:rsidRDefault="0003641E" w:rsidP="0003641E">
      <w:pPr>
        <w:pStyle w:val="Listaszerbekezds"/>
        <w:spacing w:after="0"/>
        <w:rPr>
          <w:rFonts w:ascii="Times New Roman" w:hAnsi="Times New Roman" w:cs="Times New Roman"/>
          <w:sz w:val="20"/>
          <w:szCs w:val="20"/>
          <w:lang w:val="ro-RO"/>
        </w:rPr>
      </w:pPr>
    </w:p>
    <w:p w14:paraId="7B9BD4E0" w14:textId="77777777" w:rsidR="00D01DBC" w:rsidRPr="00D01DBC" w:rsidRDefault="00D01DBC" w:rsidP="00D01DBC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b/>
          <w:lang w:val="ro-RO"/>
        </w:rPr>
      </w:pPr>
    </w:p>
    <w:p w14:paraId="2442A11E" w14:textId="77777777" w:rsidR="00D01DBC" w:rsidRDefault="00D01DBC" w:rsidP="00D01DBC">
      <w:pPr>
        <w:spacing w:before="120"/>
        <w:rPr>
          <w:sz w:val="22"/>
          <w:szCs w:val="22"/>
          <w:lang w:val="ro-RO"/>
        </w:rPr>
      </w:pPr>
      <w:r w:rsidRPr="00D01DBC">
        <w:rPr>
          <w:sz w:val="22"/>
          <w:szCs w:val="22"/>
          <w:lang w:val="ro-RO"/>
        </w:rPr>
        <w:tab/>
      </w:r>
      <w:r w:rsidRPr="00D01DBC">
        <w:rPr>
          <w:sz w:val="22"/>
          <w:szCs w:val="22"/>
          <w:lang w:val="ro-RO"/>
        </w:rPr>
        <w:tab/>
      </w:r>
      <w:r w:rsidRPr="00D01DBC">
        <w:rPr>
          <w:sz w:val="22"/>
          <w:szCs w:val="22"/>
          <w:lang w:val="ro-RO"/>
        </w:rPr>
        <w:tab/>
      </w:r>
      <w:r w:rsidRPr="00D01DBC">
        <w:rPr>
          <w:sz w:val="22"/>
          <w:szCs w:val="22"/>
          <w:lang w:val="ro-RO"/>
        </w:rPr>
        <w:tab/>
      </w:r>
      <w:r w:rsidRPr="00D01DBC">
        <w:rPr>
          <w:sz w:val="22"/>
          <w:szCs w:val="22"/>
          <w:lang w:val="ro-RO"/>
        </w:rPr>
        <w:tab/>
      </w:r>
      <w:r w:rsidRPr="00D01DBC">
        <w:rPr>
          <w:sz w:val="22"/>
          <w:szCs w:val="22"/>
          <w:lang w:val="ro-RO"/>
        </w:rPr>
        <w:tab/>
      </w:r>
      <w:r w:rsidRPr="00D01DBC">
        <w:rPr>
          <w:sz w:val="22"/>
          <w:szCs w:val="22"/>
          <w:lang w:val="ro-RO"/>
        </w:rPr>
        <w:tab/>
      </w:r>
      <w:r w:rsidR="00BB124D">
        <w:rPr>
          <w:sz w:val="22"/>
          <w:szCs w:val="22"/>
          <w:lang w:val="ro-RO"/>
        </w:rPr>
        <w:tab/>
      </w:r>
      <w:r w:rsidR="00BB124D">
        <w:rPr>
          <w:sz w:val="22"/>
          <w:szCs w:val="22"/>
          <w:lang w:val="ro-RO"/>
        </w:rPr>
        <w:tab/>
      </w:r>
      <w:r w:rsidRPr="00D01DBC">
        <w:rPr>
          <w:sz w:val="22"/>
          <w:szCs w:val="22"/>
          <w:lang w:val="ro-RO"/>
        </w:rPr>
        <w:t>Numele şi prenumele</w:t>
      </w:r>
    </w:p>
    <w:p w14:paraId="2B2BCC99" w14:textId="77777777" w:rsidR="00BB124D" w:rsidRPr="00D01DBC" w:rsidRDefault="00BB124D" w:rsidP="00D01DBC">
      <w:pPr>
        <w:spacing w:before="120"/>
        <w:rPr>
          <w:sz w:val="22"/>
          <w:szCs w:val="22"/>
          <w:lang w:val="ro-RO"/>
        </w:rPr>
      </w:pPr>
    </w:p>
    <w:p w14:paraId="4A54D51C" w14:textId="77777777" w:rsidR="00D01DBC" w:rsidRPr="00D01DBC" w:rsidRDefault="00D01DBC" w:rsidP="00D01DBC">
      <w:pPr>
        <w:rPr>
          <w:sz w:val="22"/>
          <w:szCs w:val="22"/>
          <w:lang w:val="ro-RO"/>
        </w:rPr>
      </w:pPr>
      <w:r w:rsidRPr="00D01DBC">
        <w:rPr>
          <w:sz w:val="22"/>
          <w:szCs w:val="22"/>
          <w:lang w:val="ro-RO"/>
        </w:rPr>
        <w:tab/>
      </w:r>
      <w:r w:rsidRPr="00D01DBC">
        <w:rPr>
          <w:sz w:val="22"/>
          <w:szCs w:val="22"/>
          <w:lang w:val="ro-RO"/>
        </w:rPr>
        <w:tab/>
      </w:r>
      <w:r w:rsidRPr="00D01DBC">
        <w:rPr>
          <w:sz w:val="22"/>
          <w:szCs w:val="22"/>
          <w:lang w:val="ro-RO"/>
        </w:rPr>
        <w:tab/>
      </w:r>
      <w:r w:rsidRPr="00D01DBC">
        <w:rPr>
          <w:sz w:val="22"/>
          <w:szCs w:val="22"/>
          <w:lang w:val="ro-RO"/>
        </w:rPr>
        <w:tab/>
      </w:r>
      <w:r w:rsidRPr="00D01DBC">
        <w:rPr>
          <w:sz w:val="22"/>
          <w:szCs w:val="22"/>
          <w:lang w:val="ro-RO"/>
        </w:rPr>
        <w:tab/>
      </w:r>
      <w:r w:rsidRPr="00D01DBC">
        <w:rPr>
          <w:sz w:val="22"/>
          <w:szCs w:val="22"/>
          <w:lang w:val="ro-RO"/>
        </w:rPr>
        <w:tab/>
      </w:r>
      <w:r w:rsidRPr="00D01DBC">
        <w:rPr>
          <w:sz w:val="22"/>
          <w:szCs w:val="22"/>
          <w:lang w:val="ro-RO"/>
        </w:rPr>
        <w:tab/>
      </w:r>
      <w:r w:rsidR="00BB124D">
        <w:rPr>
          <w:sz w:val="22"/>
          <w:szCs w:val="22"/>
          <w:lang w:val="ro-RO"/>
        </w:rPr>
        <w:tab/>
      </w:r>
      <w:r w:rsidR="00BB124D">
        <w:rPr>
          <w:sz w:val="22"/>
          <w:szCs w:val="22"/>
          <w:lang w:val="ro-RO"/>
        </w:rPr>
        <w:tab/>
        <w:t xml:space="preserve">       </w:t>
      </w:r>
      <w:r w:rsidRPr="00D01DBC">
        <w:rPr>
          <w:sz w:val="22"/>
          <w:szCs w:val="22"/>
          <w:lang w:val="ro-RO"/>
        </w:rPr>
        <w:t>semnătura</w:t>
      </w:r>
    </w:p>
    <w:p w14:paraId="3380709C" w14:textId="77777777" w:rsidR="00D01DBC" w:rsidRPr="00D01DBC" w:rsidRDefault="00D01DBC" w:rsidP="00D01DBC">
      <w:pPr>
        <w:tabs>
          <w:tab w:val="left" w:pos="4253"/>
        </w:tabs>
        <w:rPr>
          <w:sz w:val="22"/>
          <w:szCs w:val="22"/>
          <w:lang w:val="ro-RO"/>
        </w:rPr>
      </w:pPr>
    </w:p>
    <w:p w14:paraId="616CD78D" w14:textId="77777777" w:rsidR="00D01DBC" w:rsidRPr="00D01DBC" w:rsidRDefault="00D01DBC" w:rsidP="00D01DBC">
      <w:pPr>
        <w:rPr>
          <w:sz w:val="22"/>
          <w:szCs w:val="22"/>
          <w:lang w:val="ro-RO"/>
        </w:rPr>
      </w:pPr>
    </w:p>
    <w:p w14:paraId="279635FC" w14:textId="77777777" w:rsidR="00D01DBC" w:rsidRPr="00D01DBC" w:rsidRDefault="00D01DBC" w:rsidP="00D01DBC">
      <w:pPr>
        <w:rPr>
          <w:sz w:val="22"/>
          <w:szCs w:val="22"/>
          <w:lang w:val="ro-RO"/>
        </w:rPr>
      </w:pPr>
      <w:r w:rsidRPr="00D01DBC">
        <w:rPr>
          <w:sz w:val="22"/>
          <w:szCs w:val="22"/>
          <w:lang w:val="ro-RO"/>
        </w:rPr>
        <w:t>Data: ...............................</w:t>
      </w:r>
      <w:r w:rsidRPr="00D01DBC">
        <w:rPr>
          <w:sz w:val="22"/>
          <w:szCs w:val="22"/>
          <w:lang w:val="ro-RO"/>
        </w:rPr>
        <w:tab/>
      </w:r>
      <w:r w:rsidR="00BB124D">
        <w:rPr>
          <w:sz w:val="22"/>
          <w:szCs w:val="22"/>
          <w:lang w:val="ro-RO"/>
        </w:rPr>
        <w:tab/>
      </w:r>
      <w:r w:rsidR="00BB124D">
        <w:rPr>
          <w:sz w:val="22"/>
          <w:szCs w:val="22"/>
          <w:lang w:val="ro-RO"/>
        </w:rPr>
        <w:tab/>
      </w:r>
      <w:r w:rsidR="00BB124D">
        <w:rPr>
          <w:sz w:val="22"/>
          <w:szCs w:val="22"/>
          <w:lang w:val="ro-RO"/>
        </w:rPr>
        <w:tab/>
      </w:r>
      <w:r w:rsidRPr="00D01DBC">
        <w:rPr>
          <w:sz w:val="22"/>
          <w:szCs w:val="22"/>
          <w:lang w:val="ro-RO"/>
        </w:rPr>
        <w:tab/>
      </w:r>
      <w:r w:rsidR="00BB124D">
        <w:rPr>
          <w:sz w:val="22"/>
          <w:szCs w:val="22"/>
          <w:lang w:val="ro-RO"/>
        </w:rPr>
        <w:t xml:space="preserve">    </w:t>
      </w:r>
      <w:r w:rsidRPr="00D01DBC">
        <w:rPr>
          <w:sz w:val="22"/>
          <w:szCs w:val="22"/>
          <w:lang w:val="ro-RO"/>
        </w:rPr>
        <w:t xml:space="preserve">................................................. </w:t>
      </w:r>
    </w:p>
    <w:p w14:paraId="48A1BE64" w14:textId="77777777" w:rsidR="00D01DBC" w:rsidRPr="009D4341" w:rsidRDefault="00D01DBC" w:rsidP="00D01DBC">
      <w:pPr>
        <w:spacing w:after="120"/>
        <w:jc w:val="both"/>
        <w:rPr>
          <w:b/>
          <w:lang w:val="ro-RO"/>
        </w:rPr>
      </w:pPr>
    </w:p>
    <w:sectPr w:rsidR="00D01DBC" w:rsidRPr="009D4341" w:rsidSect="00D22DED">
      <w:footerReference w:type="even" r:id="rId8"/>
      <w:footerReference w:type="default" r:id="rId9"/>
      <w:headerReference w:type="first" r:id="rId10"/>
      <w:pgSz w:w="11907" w:h="16840" w:code="9"/>
      <w:pgMar w:top="851" w:right="1378" w:bottom="1134" w:left="1134" w:header="720" w:footer="79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0206F" w14:textId="77777777" w:rsidR="00A74598" w:rsidRDefault="00A74598">
      <w:r>
        <w:separator/>
      </w:r>
    </w:p>
  </w:endnote>
  <w:endnote w:type="continuationSeparator" w:id="0">
    <w:p w14:paraId="2D8DD6D7" w14:textId="77777777" w:rsidR="00A74598" w:rsidRDefault="00A74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93523" w14:textId="77777777" w:rsidR="00B32103" w:rsidRDefault="00B32103" w:rsidP="005F3E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0860AC" w14:textId="77777777" w:rsidR="00B32103" w:rsidRDefault="00B32103" w:rsidP="00C3755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3FEFA" w14:textId="77777777" w:rsidR="00B32103" w:rsidRDefault="00B32103" w:rsidP="005F3E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05AA">
      <w:rPr>
        <w:rStyle w:val="PageNumber"/>
        <w:noProof/>
      </w:rPr>
      <w:t>2</w:t>
    </w:r>
    <w:r>
      <w:rPr>
        <w:rStyle w:val="PageNumber"/>
      </w:rPr>
      <w:fldChar w:fldCharType="end"/>
    </w:r>
  </w:p>
  <w:p w14:paraId="34A9AEA3" w14:textId="77777777" w:rsidR="00B32103" w:rsidRDefault="00B32103" w:rsidP="00C3755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00944" w14:textId="77777777" w:rsidR="00A74598" w:rsidRDefault="00A74598">
      <w:r>
        <w:separator/>
      </w:r>
    </w:p>
  </w:footnote>
  <w:footnote w:type="continuationSeparator" w:id="0">
    <w:p w14:paraId="0180828E" w14:textId="77777777" w:rsidR="00A74598" w:rsidRDefault="00A74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1F993" w14:textId="77777777" w:rsidR="00B32103" w:rsidRDefault="00B32103" w:rsidP="009D4341">
    <w:pPr>
      <w:pStyle w:val="Header"/>
      <w:tabs>
        <w:tab w:val="clear" w:pos="4320"/>
        <w:tab w:val="clear" w:pos="8640"/>
        <w:tab w:val="left" w:pos="63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2040825"/>
    <w:multiLevelType w:val="hybridMultilevel"/>
    <w:tmpl w:val="1008446C"/>
    <w:lvl w:ilvl="0" w:tplc="FEC2E9D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C0FB3"/>
    <w:multiLevelType w:val="multilevel"/>
    <w:tmpl w:val="13948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44D45"/>
    <w:multiLevelType w:val="hybridMultilevel"/>
    <w:tmpl w:val="0FEE6558"/>
    <w:lvl w:ilvl="0" w:tplc="01D0D5E4">
      <w:start w:val="1"/>
      <w:numFmt w:val="bullet"/>
      <w:lvlText w:val=""/>
      <w:lvlJc w:val="left"/>
      <w:pPr>
        <w:tabs>
          <w:tab w:val="num" w:pos="1124"/>
        </w:tabs>
        <w:ind w:left="1124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4" w15:restartNumberingAfterBreak="0">
    <w:nsid w:val="07D65EAA"/>
    <w:multiLevelType w:val="hybridMultilevel"/>
    <w:tmpl w:val="CE4E11DA"/>
    <w:lvl w:ilvl="0" w:tplc="3EBAC64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911DD"/>
    <w:multiLevelType w:val="hybridMultilevel"/>
    <w:tmpl w:val="DF2AF5C0"/>
    <w:lvl w:ilvl="0" w:tplc="D53840E8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6E15F1"/>
    <w:multiLevelType w:val="hybridMultilevel"/>
    <w:tmpl w:val="EC1C6FA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E263D5"/>
    <w:multiLevelType w:val="hybridMultilevel"/>
    <w:tmpl w:val="5CA8F41E"/>
    <w:lvl w:ilvl="0" w:tplc="3EBAC64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61FF7"/>
    <w:multiLevelType w:val="hybridMultilevel"/>
    <w:tmpl w:val="951E2B0A"/>
    <w:lvl w:ilvl="0" w:tplc="DFFEA2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1521F"/>
    <w:multiLevelType w:val="hybridMultilevel"/>
    <w:tmpl w:val="50428798"/>
    <w:lvl w:ilvl="0" w:tplc="6C8002B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205849"/>
    <w:multiLevelType w:val="hybridMultilevel"/>
    <w:tmpl w:val="4ADC45D8"/>
    <w:lvl w:ilvl="0" w:tplc="01D0D5E4">
      <w:start w:val="1"/>
      <w:numFmt w:val="bullet"/>
      <w:lvlText w:val=""/>
      <w:lvlJc w:val="left"/>
      <w:pPr>
        <w:tabs>
          <w:tab w:val="num" w:pos="3504"/>
        </w:tabs>
        <w:ind w:left="3504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2A9A7EFC"/>
    <w:multiLevelType w:val="multilevel"/>
    <w:tmpl w:val="0FEE6558"/>
    <w:lvl w:ilvl="0">
      <w:start w:val="1"/>
      <w:numFmt w:val="bullet"/>
      <w:lvlText w:val=""/>
      <w:lvlJc w:val="left"/>
      <w:pPr>
        <w:tabs>
          <w:tab w:val="num" w:pos="1124"/>
        </w:tabs>
        <w:ind w:left="1124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12" w15:restartNumberingAfterBreak="0">
    <w:nsid w:val="2F4B0ACC"/>
    <w:multiLevelType w:val="hybridMultilevel"/>
    <w:tmpl w:val="D7DA8828"/>
    <w:lvl w:ilvl="0" w:tplc="DAAEC41C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5DCF"/>
    <w:multiLevelType w:val="multilevel"/>
    <w:tmpl w:val="360A6DB6"/>
    <w:lvl w:ilvl="0">
      <w:start w:val="1"/>
      <w:numFmt w:val="bullet"/>
      <w:lvlText w:val=""/>
      <w:lvlJc w:val="left"/>
      <w:pPr>
        <w:tabs>
          <w:tab w:val="num" w:pos="3447"/>
        </w:tabs>
        <w:ind w:left="3447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2FDD625D"/>
    <w:multiLevelType w:val="hybridMultilevel"/>
    <w:tmpl w:val="BAC841B2"/>
    <w:lvl w:ilvl="0" w:tplc="3EBAC64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524DC"/>
    <w:multiLevelType w:val="hybridMultilevel"/>
    <w:tmpl w:val="6FF0C0EA"/>
    <w:lvl w:ilvl="0" w:tplc="BEC64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27694D"/>
    <w:multiLevelType w:val="hybridMultilevel"/>
    <w:tmpl w:val="379226B2"/>
    <w:lvl w:ilvl="0" w:tplc="40E62E34">
      <w:start w:val="1"/>
      <w:numFmt w:val="decimal"/>
      <w:lvlText w:val="%1."/>
      <w:lvlJc w:val="left"/>
      <w:pPr>
        <w:tabs>
          <w:tab w:val="num" w:pos="720"/>
        </w:tabs>
        <w:ind w:left="57" w:firstLine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634DC8"/>
    <w:multiLevelType w:val="hybridMultilevel"/>
    <w:tmpl w:val="85F0EE74"/>
    <w:lvl w:ilvl="0" w:tplc="D53840E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671FA"/>
    <w:multiLevelType w:val="hybridMultilevel"/>
    <w:tmpl w:val="CA9C75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BA748D"/>
    <w:multiLevelType w:val="hybridMultilevel"/>
    <w:tmpl w:val="9B1AE3C4"/>
    <w:lvl w:ilvl="0" w:tplc="8F380232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FC87F31"/>
    <w:multiLevelType w:val="hybridMultilevel"/>
    <w:tmpl w:val="B66865DC"/>
    <w:lvl w:ilvl="0" w:tplc="98E87CF8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45F9E"/>
    <w:multiLevelType w:val="hybridMultilevel"/>
    <w:tmpl w:val="B728F3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FEA2C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872506"/>
    <w:multiLevelType w:val="hybridMultilevel"/>
    <w:tmpl w:val="37AAFF60"/>
    <w:lvl w:ilvl="0" w:tplc="3EBAC64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9D728D"/>
    <w:multiLevelType w:val="singleLevel"/>
    <w:tmpl w:val="A9246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8414644"/>
    <w:multiLevelType w:val="hybridMultilevel"/>
    <w:tmpl w:val="E37CA4F2"/>
    <w:lvl w:ilvl="0" w:tplc="40E62E34">
      <w:start w:val="1"/>
      <w:numFmt w:val="decimal"/>
      <w:lvlText w:val="%1."/>
      <w:lvlJc w:val="left"/>
      <w:pPr>
        <w:tabs>
          <w:tab w:val="num" w:pos="720"/>
        </w:tabs>
        <w:ind w:left="57" w:firstLine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B74CB6"/>
    <w:multiLevelType w:val="hybridMultilevel"/>
    <w:tmpl w:val="2C866BF0"/>
    <w:lvl w:ilvl="0" w:tplc="1EF60692">
      <w:start w:val="15"/>
      <w:numFmt w:val="bullet"/>
      <w:lvlText w:val="-"/>
      <w:lvlJc w:val="left"/>
      <w:pPr>
        <w:tabs>
          <w:tab w:val="num" w:pos="1124"/>
        </w:tabs>
        <w:ind w:left="1124" w:hanging="34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26" w15:restartNumberingAfterBreak="0">
    <w:nsid w:val="6C4604BE"/>
    <w:multiLevelType w:val="hybridMultilevel"/>
    <w:tmpl w:val="360A6DB6"/>
    <w:lvl w:ilvl="0" w:tplc="74CE7DD8">
      <w:start w:val="1"/>
      <w:numFmt w:val="bullet"/>
      <w:lvlText w:val=""/>
      <w:lvlJc w:val="left"/>
      <w:pPr>
        <w:tabs>
          <w:tab w:val="num" w:pos="3447"/>
        </w:tabs>
        <w:ind w:left="3447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6EEA505C"/>
    <w:multiLevelType w:val="hybridMultilevel"/>
    <w:tmpl w:val="45145EC4"/>
    <w:lvl w:ilvl="0" w:tplc="3EBAC64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EB4950"/>
    <w:multiLevelType w:val="hybridMultilevel"/>
    <w:tmpl w:val="9A484926"/>
    <w:lvl w:ilvl="0" w:tplc="D53840E8">
      <w:start w:val="1"/>
      <w:numFmt w:val="bullet"/>
      <w:lvlText w:val=""/>
      <w:lvlJc w:val="left"/>
      <w:pPr>
        <w:tabs>
          <w:tab w:val="num" w:pos="1724"/>
        </w:tabs>
        <w:ind w:left="172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4DF55CC"/>
    <w:multiLevelType w:val="hybridMultilevel"/>
    <w:tmpl w:val="59FC9066"/>
    <w:lvl w:ilvl="0" w:tplc="D53840E8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DB14FEA"/>
    <w:multiLevelType w:val="hybridMultilevel"/>
    <w:tmpl w:val="03180F02"/>
    <w:lvl w:ilvl="0" w:tplc="3EBAC64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305C07"/>
    <w:multiLevelType w:val="hybridMultilevel"/>
    <w:tmpl w:val="65D4D1C4"/>
    <w:lvl w:ilvl="0" w:tplc="DFFEA2C2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1987515104">
    <w:abstractNumId w:val="23"/>
  </w:num>
  <w:num w:numId="2" w16cid:durableId="1078943596">
    <w:abstractNumId w:val="26"/>
  </w:num>
  <w:num w:numId="3" w16cid:durableId="1804886731">
    <w:abstractNumId w:val="13"/>
  </w:num>
  <w:num w:numId="4" w16cid:durableId="1589997994">
    <w:abstractNumId w:val="10"/>
  </w:num>
  <w:num w:numId="5" w16cid:durableId="1378314034">
    <w:abstractNumId w:val="3"/>
  </w:num>
  <w:num w:numId="6" w16cid:durableId="750587862">
    <w:abstractNumId w:val="11"/>
  </w:num>
  <w:num w:numId="7" w16cid:durableId="1046371951">
    <w:abstractNumId w:val="25"/>
  </w:num>
  <w:num w:numId="8" w16cid:durableId="554052598">
    <w:abstractNumId w:val="28"/>
  </w:num>
  <w:num w:numId="9" w16cid:durableId="889848851">
    <w:abstractNumId w:val="17"/>
  </w:num>
  <w:num w:numId="10" w16cid:durableId="1871527534">
    <w:abstractNumId w:val="19"/>
  </w:num>
  <w:num w:numId="11" w16cid:durableId="1005009779">
    <w:abstractNumId w:val="18"/>
  </w:num>
  <w:num w:numId="12" w16cid:durableId="1535380929">
    <w:abstractNumId w:val="21"/>
  </w:num>
  <w:num w:numId="13" w16cid:durableId="1326394877">
    <w:abstractNumId w:val="8"/>
  </w:num>
  <w:num w:numId="14" w16cid:durableId="1853756672">
    <w:abstractNumId w:val="31"/>
  </w:num>
  <w:num w:numId="15" w16cid:durableId="1595047378">
    <w:abstractNumId w:val="29"/>
  </w:num>
  <w:num w:numId="16" w16cid:durableId="601306799">
    <w:abstractNumId w:val="5"/>
  </w:num>
  <w:num w:numId="17" w16cid:durableId="480385898">
    <w:abstractNumId w:val="16"/>
  </w:num>
  <w:num w:numId="18" w16cid:durableId="1623076124">
    <w:abstractNumId w:val="2"/>
  </w:num>
  <w:num w:numId="19" w16cid:durableId="933367707">
    <w:abstractNumId w:val="24"/>
  </w:num>
  <w:num w:numId="20" w16cid:durableId="1822456296">
    <w:abstractNumId w:val="4"/>
  </w:num>
  <w:num w:numId="21" w16cid:durableId="403069539">
    <w:abstractNumId w:val="20"/>
  </w:num>
  <w:num w:numId="22" w16cid:durableId="1294403530">
    <w:abstractNumId w:val="22"/>
  </w:num>
  <w:num w:numId="23" w16cid:durableId="257257042">
    <w:abstractNumId w:val="1"/>
  </w:num>
  <w:num w:numId="24" w16cid:durableId="501821041">
    <w:abstractNumId w:val="27"/>
  </w:num>
  <w:num w:numId="25" w16cid:durableId="1860436634">
    <w:abstractNumId w:val="30"/>
  </w:num>
  <w:num w:numId="26" w16cid:durableId="2137334359">
    <w:abstractNumId w:val="7"/>
  </w:num>
  <w:num w:numId="27" w16cid:durableId="334262852">
    <w:abstractNumId w:val="15"/>
  </w:num>
  <w:num w:numId="28" w16cid:durableId="1843231187">
    <w:abstractNumId w:val="6"/>
  </w:num>
  <w:num w:numId="29" w16cid:durableId="1677881508">
    <w:abstractNumId w:val="9"/>
  </w:num>
  <w:num w:numId="30" w16cid:durableId="117602454">
    <w:abstractNumId w:val="14"/>
  </w:num>
  <w:num w:numId="31" w16cid:durableId="1801994423">
    <w:abstractNumId w:val="12"/>
  </w:num>
  <w:num w:numId="32" w16cid:durableId="2134013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1A8"/>
    <w:rsid w:val="00007ECD"/>
    <w:rsid w:val="000278AC"/>
    <w:rsid w:val="0003641E"/>
    <w:rsid w:val="00041206"/>
    <w:rsid w:val="00044A24"/>
    <w:rsid w:val="00051326"/>
    <w:rsid w:val="00065E0C"/>
    <w:rsid w:val="000725BE"/>
    <w:rsid w:val="00073946"/>
    <w:rsid w:val="00085F0E"/>
    <w:rsid w:val="00091ECF"/>
    <w:rsid w:val="00093596"/>
    <w:rsid w:val="000953D7"/>
    <w:rsid w:val="00096ACB"/>
    <w:rsid w:val="00096CB2"/>
    <w:rsid w:val="000A3CF1"/>
    <w:rsid w:val="000A658B"/>
    <w:rsid w:val="000B5CDC"/>
    <w:rsid w:val="000C4C01"/>
    <w:rsid w:val="000C6264"/>
    <w:rsid w:val="000E1439"/>
    <w:rsid w:val="000E6721"/>
    <w:rsid w:val="000F088A"/>
    <w:rsid w:val="000F122C"/>
    <w:rsid w:val="000F3BC6"/>
    <w:rsid w:val="001045FF"/>
    <w:rsid w:val="0011363F"/>
    <w:rsid w:val="001141C2"/>
    <w:rsid w:val="00115F6F"/>
    <w:rsid w:val="001214CC"/>
    <w:rsid w:val="0013178F"/>
    <w:rsid w:val="001431D0"/>
    <w:rsid w:val="001434D5"/>
    <w:rsid w:val="00147B8D"/>
    <w:rsid w:val="00147BD7"/>
    <w:rsid w:val="0015324E"/>
    <w:rsid w:val="00161456"/>
    <w:rsid w:val="00165682"/>
    <w:rsid w:val="00174A90"/>
    <w:rsid w:val="001A2CE8"/>
    <w:rsid w:val="001A3906"/>
    <w:rsid w:val="001A723D"/>
    <w:rsid w:val="001B0FAD"/>
    <w:rsid w:val="001C3963"/>
    <w:rsid w:val="001C4E00"/>
    <w:rsid w:val="001C619A"/>
    <w:rsid w:val="001C6C2E"/>
    <w:rsid w:val="001C6D65"/>
    <w:rsid w:val="001D5FBB"/>
    <w:rsid w:val="001F2708"/>
    <w:rsid w:val="001F2E54"/>
    <w:rsid w:val="001F5401"/>
    <w:rsid w:val="001F560A"/>
    <w:rsid w:val="00204B7B"/>
    <w:rsid w:val="0020569A"/>
    <w:rsid w:val="00227B61"/>
    <w:rsid w:val="002348BA"/>
    <w:rsid w:val="00260C29"/>
    <w:rsid w:val="00261049"/>
    <w:rsid w:val="00262F56"/>
    <w:rsid w:val="00272708"/>
    <w:rsid w:val="00273F9E"/>
    <w:rsid w:val="002827E1"/>
    <w:rsid w:val="00285E3D"/>
    <w:rsid w:val="00295E1C"/>
    <w:rsid w:val="0029792E"/>
    <w:rsid w:val="002A05AA"/>
    <w:rsid w:val="002A3C70"/>
    <w:rsid w:val="002C3724"/>
    <w:rsid w:val="002C7BDE"/>
    <w:rsid w:val="002D4386"/>
    <w:rsid w:val="002D681F"/>
    <w:rsid w:val="002F6EDC"/>
    <w:rsid w:val="00300870"/>
    <w:rsid w:val="00313FB7"/>
    <w:rsid w:val="0032689B"/>
    <w:rsid w:val="00326E2D"/>
    <w:rsid w:val="003279A3"/>
    <w:rsid w:val="0034203C"/>
    <w:rsid w:val="00346AA7"/>
    <w:rsid w:val="0034779B"/>
    <w:rsid w:val="00354A07"/>
    <w:rsid w:val="00357AA8"/>
    <w:rsid w:val="003704FC"/>
    <w:rsid w:val="00374F2E"/>
    <w:rsid w:val="003809C8"/>
    <w:rsid w:val="003A1601"/>
    <w:rsid w:val="003A7601"/>
    <w:rsid w:val="003B4184"/>
    <w:rsid w:val="003B4484"/>
    <w:rsid w:val="003B4DF3"/>
    <w:rsid w:val="003B6F26"/>
    <w:rsid w:val="003C08B3"/>
    <w:rsid w:val="003C0C28"/>
    <w:rsid w:val="003C6441"/>
    <w:rsid w:val="003D12F0"/>
    <w:rsid w:val="003E68CE"/>
    <w:rsid w:val="003F08F2"/>
    <w:rsid w:val="003F1F32"/>
    <w:rsid w:val="003F2221"/>
    <w:rsid w:val="003F31B3"/>
    <w:rsid w:val="004001CE"/>
    <w:rsid w:val="00412320"/>
    <w:rsid w:val="00415401"/>
    <w:rsid w:val="0041590C"/>
    <w:rsid w:val="00457D8E"/>
    <w:rsid w:val="00482805"/>
    <w:rsid w:val="004B30FB"/>
    <w:rsid w:val="004B38A9"/>
    <w:rsid w:val="004B5894"/>
    <w:rsid w:val="004D1DFA"/>
    <w:rsid w:val="004D4899"/>
    <w:rsid w:val="004E4D75"/>
    <w:rsid w:val="004F5CD8"/>
    <w:rsid w:val="005077F1"/>
    <w:rsid w:val="00507894"/>
    <w:rsid w:val="00513B4A"/>
    <w:rsid w:val="00530D61"/>
    <w:rsid w:val="0053356A"/>
    <w:rsid w:val="00541A0C"/>
    <w:rsid w:val="00541D36"/>
    <w:rsid w:val="005530D4"/>
    <w:rsid w:val="00557A08"/>
    <w:rsid w:val="005658FF"/>
    <w:rsid w:val="00565F52"/>
    <w:rsid w:val="0058036C"/>
    <w:rsid w:val="00580575"/>
    <w:rsid w:val="005821A8"/>
    <w:rsid w:val="0058791F"/>
    <w:rsid w:val="005B1094"/>
    <w:rsid w:val="005B6B60"/>
    <w:rsid w:val="005B7A8F"/>
    <w:rsid w:val="005D2051"/>
    <w:rsid w:val="005E2878"/>
    <w:rsid w:val="005E4619"/>
    <w:rsid w:val="005F3E6A"/>
    <w:rsid w:val="006150AA"/>
    <w:rsid w:val="006172F0"/>
    <w:rsid w:val="00617BB5"/>
    <w:rsid w:val="006305EF"/>
    <w:rsid w:val="00631295"/>
    <w:rsid w:val="00634F38"/>
    <w:rsid w:val="00641946"/>
    <w:rsid w:val="0066597A"/>
    <w:rsid w:val="00667074"/>
    <w:rsid w:val="00687982"/>
    <w:rsid w:val="00693F14"/>
    <w:rsid w:val="006A0674"/>
    <w:rsid w:val="006A48AF"/>
    <w:rsid w:val="006A5360"/>
    <w:rsid w:val="006A570B"/>
    <w:rsid w:val="006B2202"/>
    <w:rsid w:val="006C7921"/>
    <w:rsid w:val="006D03C5"/>
    <w:rsid w:val="006D10A4"/>
    <w:rsid w:val="006E07F1"/>
    <w:rsid w:val="006E7D65"/>
    <w:rsid w:val="006F0860"/>
    <w:rsid w:val="006F491F"/>
    <w:rsid w:val="00705F8B"/>
    <w:rsid w:val="00707C7B"/>
    <w:rsid w:val="00707FFA"/>
    <w:rsid w:val="00713085"/>
    <w:rsid w:val="00722E88"/>
    <w:rsid w:val="00724076"/>
    <w:rsid w:val="00726F22"/>
    <w:rsid w:val="007276E0"/>
    <w:rsid w:val="00734576"/>
    <w:rsid w:val="00735AFA"/>
    <w:rsid w:val="007424BA"/>
    <w:rsid w:val="007453D1"/>
    <w:rsid w:val="00752F18"/>
    <w:rsid w:val="007718CA"/>
    <w:rsid w:val="007728E8"/>
    <w:rsid w:val="00781850"/>
    <w:rsid w:val="007841B4"/>
    <w:rsid w:val="007861EF"/>
    <w:rsid w:val="00793DBD"/>
    <w:rsid w:val="00796631"/>
    <w:rsid w:val="007B6326"/>
    <w:rsid w:val="007D4A1B"/>
    <w:rsid w:val="007E177B"/>
    <w:rsid w:val="007E2EF7"/>
    <w:rsid w:val="007F6F8B"/>
    <w:rsid w:val="00822D69"/>
    <w:rsid w:val="00830187"/>
    <w:rsid w:val="008359ED"/>
    <w:rsid w:val="00837885"/>
    <w:rsid w:val="00855898"/>
    <w:rsid w:val="00856C94"/>
    <w:rsid w:val="00860640"/>
    <w:rsid w:val="00863FB0"/>
    <w:rsid w:val="00874A0A"/>
    <w:rsid w:val="008967B5"/>
    <w:rsid w:val="008A0E02"/>
    <w:rsid w:val="008A39AF"/>
    <w:rsid w:val="008A3DF7"/>
    <w:rsid w:val="008D3673"/>
    <w:rsid w:val="008E271C"/>
    <w:rsid w:val="008E3106"/>
    <w:rsid w:val="008E64ED"/>
    <w:rsid w:val="008F02EA"/>
    <w:rsid w:val="008F0BD4"/>
    <w:rsid w:val="008F4582"/>
    <w:rsid w:val="008F5B7E"/>
    <w:rsid w:val="0092310E"/>
    <w:rsid w:val="00934557"/>
    <w:rsid w:val="00941992"/>
    <w:rsid w:val="00961416"/>
    <w:rsid w:val="00962468"/>
    <w:rsid w:val="00964503"/>
    <w:rsid w:val="0097082E"/>
    <w:rsid w:val="00973148"/>
    <w:rsid w:val="009741B8"/>
    <w:rsid w:val="00974BDF"/>
    <w:rsid w:val="00984A39"/>
    <w:rsid w:val="009851B7"/>
    <w:rsid w:val="00985872"/>
    <w:rsid w:val="00987BFF"/>
    <w:rsid w:val="00994471"/>
    <w:rsid w:val="009A201F"/>
    <w:rsid w:val="009A67BD"/>
    <w:rsid w:val="009A7F35"/>
    <w:rsid w:val="009B2819"/>
    <w:rsid w:val="009B5709"/>
    <w:rsid w:val="009C3A86"/>
    <w:rsid w:val="009D0D88"/>
    <w:rsid w:val="009D225B"/>
    <w:rsid w:val="009D4341"/>
    <w:rsid w:val="009D5E27"/>
    <w:rsid w:val="009E06DC"/>
    <w:rsid w:val="009E0CA9"/>
    <w:rsid w:val="009E0EB7"/>
    <w:rsid w:val="009E18DF"/>
    <w:rsid w:val="009E3223"/>
    <w:rsid w:val="00A25587"/>
    <w:rsid w:val="00A36604"/>
    <w:rsid w:val="00A36EE4"/>
    <w:rsid w:val="00A443E1"/>
    <w:rsid w:val="00A545F4"/>
    <w:rsid w:val="00A603AE"/>
    <w:rsid w:val="00A66A96"/>
    <w:rsid w:val="00A74598"/>
    <w:rsid w:val="00A871A2"/>
    <w:rsid w:val="00A9130F"/>
    <w:rsid w:val="00A91D57"/>
    <w:rsid w:val="00AA16F9"/>
    <w:rsid w:val="00AB60FB"/>
    <w:rsid w:val="00AC10C2"/>
    <w:rsid w:val="00AC1C8E"/>
    <w:rsid w:val="00AC5EFB"/>
    <w:rsid w:val="00AC77FE"/>
    <w:rsid w:val="00AD6796"/>
    <w:rsid w:val="00AF1049"/>
    <w:rsid w:val="00AF5728"/>
    <w:rsid w:val="00AF7426"/>
    <w:rsid w:val="00B032E5"/>
    <w:rsid w:val="00B06B46"/>
    <w:rsid w:val="00B22882"/>
    <w:rsid w:val="00B23267"/>
    <w:rsid w:val="00B265BC"/>
    <w:rsid w:val="00B3184B"/>
    <w:rsid w:val="00B32103"/>
    <w:rsid w:val="00B42CDB"/>
    <w:rsid w:val="00B45AF5"/>
    <w:rsid w:val="00B47FB4"/>
    <w:rsid w:val="00B53D35"/>
    <w:rsid w:val="00B53E12"/>
    <w:rsid w:val="00B62B3A"/>
    <w:rsid w:val="00B6691C"/>
    <w:rsid w:val="00B70CEE"/>
    <w:rsid w:val="00B72A21"/>
    <w:rsid w:val="00B8781E"/>
    <w:rsid w:val="00B936A2"/>
    <w:rsid w:val="00B96CD1"/>
    <w:rsid w:val="00B9704C"/>
    <w:rsid w:val="00BA6A73"/>
    <w:rsid w:val="00BB02B5"/>
    <w:rsid w:val="00BB05DB"/>
    <w:rsid w:val="00BB124D"/>
    <w:rsid w:val="00BD4349"/>
    <w:rsid w:val="00BD650D"/>
    <w:rsid w:val="00BD74BA"/>
    <w:rsid w:val="00BE039A"/>
    <w:rsid w:val="00C03210"/>
    <w:rsid w:val="00C0325B"/>
    <w:rsid w:val="00C04A67"/>
    <w:rsid w:val="00C22213"/>
    <w:rsid w:val="00C32CD4"/>
    <w:rsid w:val="00C3399C"/>
    <w:rsid w:val="00C37551"/>
    <w:rsid w:val="00C37C60"/>
    <w:rsid w:val="00C50369"/>
    <w:rsid w:val="00C509F4"/>
    <w:rsid w:val="00C62959"/>
    <w:rsid w:val="00C63BEC"/>
    <w:rsid w:val="00C65638"/>
    <w:rsid w:val="00C706FC"/>
    <w:rsid w:val="00C82D85"/>
    <w:rsid w:val="00C95927"/>
    <w:rsid w:val="00C96A1A"/>
    <w:rsid w:val="00C970CD"/>
    <w:rsid w:val="00CC540A"/>
    <w:rsid w:val="00CE2CCF"/>
    <w:rsid w:val="00CE725F"/>
    <w:rsid w:val="00CF0DCB"/>
    <w:rsid w:val="00CF1CE7"/>
    <w:rsid w:val="00D01707"/>
    <w:rsid w:val="00D01DBC"/>
    <w:rsid w:val="00D028E5"/>
    <w:rsid w:val="00D035A5"/>
    <w:rsid w:val="00D04FBF"/>
    <w:rsid w:val="00D053B7"/>
    <w:rsid w:val="00D13E15"/>
    <w:rsid w:val="00D22DED"/>
    <w:rsid w:val="00D34F93"/>
    <w:rsid w:val="00D365CB"/>
    <w:rsid w:val="00D42DC2"/>
    <w:rsid w:val="00D43A00"/>
    <w:rsid w:val="00D45639"/>
    <w:rsid w:val="00D55487"/>
    <w:rsid w:val="00D62833"/>
    <w:rsid w:val="00D7771C"/>
    <w:rsid w:val="00D77DB3"/>
    <w:rsid w:val="00D859AB"/>
    <w:rsid w:val="00D967D2"/>
    <w:rsid w:val="00D97463"/>
    <w:rsid w:val="00DA08BB"/>
    <w:rsid w:val="00DA356B"/>
    <w:rsid w:val="00DB4B6B"/>
    <w:rsid w:val="00DB7A6E"/>
    <w:rsid w:val="00DC07B7"/>
    <w:rsid w:val="00DD5287"/>
    <w:rsid w:val="00DD64AD"/>
    <w:rsid w:val="00DD6BC1"/>
    <w:rsid w:val="00DE0C4C"/>
    <w:rsid w:val="00DE44FB"/>
    <w:rsid w:val="00DF21E3"/>
    <w:rsid w:val="00DF7AE4"/>
    <w:rsid w:val="00E01FB0"/>
    <w:rsid w:val="00E0734E"/>
    <w:rsid w:val="00E1614F"/>
    <w:rsid w:val="00E25EFA"/>
    <w:rsid w:val="00E34399"/>
    <w:rsid w:val="00E44AA8"/>
    <w:rsid w:val="00E5617C"/>
    <w:rsid w:val="00E5638D"/>
    <w:rsid w:val="00E56612"/>
    <w:rsid w:val="00E647D5"/>
    <w:rsid w:val="00E83427"/>
    <w:rsid w:val="00E8504A"/>
    <w:rsid w:val="00E85519"/>
    <w:rsid w:val="00E912E2"/>
    <w:rsid w:val="00E954F0"/>
    <w:rsid w:val="00EB0E9C"/>
    <w:rsid w:val="00EC6D20"/>
    <w:rsid w:val="00EC765C"/>
    <w:rsid w:val="00EE6C35"/>
    <w:rsid w:val="00EE780E"/>
    <w:rsid w:val="00F0308F"/>
    <w:rsid w:val="00F0709B"/>
    <w:rsid w:val="00F14D6C"/>
    <w:rsid w:val="00F178A3"/>
    <w:rsid w:val="00F25EE9"/>
    <w:rsid w:val="00F260C3"/>
    <w:rsid w:val="00F26571"/>
    <w:rsid w:val="00F55C8A"/>
    <w:rsid w:val="00F60DED"/>
    <w:rsid w:val="00F624F6"/>
    <w:rsid w:val="00F84016"/>
    <w:rsid w:val="00F8566D"/>
    <w:rsid w:val="00F869BA"/>
    <w:rsid w:val="00F90F4F"/>
    <w:rsid w:val="00F93518"/>
    <w:rsid w:val="00FB0AE5"/>
    <w:rsid w:val="00FB7715"/>
    <w:rsid w:val="00FC412F"/>
    <w:rsid w:val="00FC62BA"/>
    <w:rsid w:val="00FC672A"/>
    <w:rsid w:val="00FD174C"/>
    <w:rsid w:val="00FD368D"/>
    <w:rsid w:val="00FD4C0F"/>
    <w:rsid w:val="00FE1A6F"/>
    <w:rsid w:val="00FE2ED8"/>
    <w:rsid w:val="00FE380D"/>
    <w:rsid w:val="00FE4066"/>
    <w:rsid w:val="00FE496E"/>
    <w:rsid w:val="00FE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1BFA45"/>
  <w15:chartTrackingRefBased/>
  <w15:docId w15:val="{B670FF61-4CB2-42A9-AB1B-8823C638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7715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60" w:lineRule="auto"/>
      <w:jc w:val="center"/>
      <w:outlineLvl w:val="0"/>
    </w:pPr>
    <w:rPr>
      <w:b/>
      <w:sz w:val="28"/>
      <w:lang w:val="x-none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ind w:left="3600" w:firstLine="720"/>
      <w:outlineLvl w:val="1"/>
    </w:pPr>
    <w:rPr>
      <w:bCs/>
      <w:sz w:val="28"/>
      <w:lang w:val="ro-R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360" w:lineRule="auto"/>
    </w:pPr>
    <w:rPr>
      <w:bCs/>
      <w:sz w:val="28"/>
      <w:lang w:val="ro-RO"/>
    </w:rPr>
  </w:style>
  <w:style w:type="paragraph" w:styleId="BalloonText">
    <w:name w:val="Balloon Text"/>
    <w:basedOn w:val="Normal"/>
    <w:semiHidden/>
    <w:rsid w:val="00B228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B44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448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B4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37551"/>
  </w:style>
  <w:style w:type="character" w:styleId="Hyperlink">
    <w:name w:val="Hyperlink"/>
    <w:uiPriority w:val="99"/>
    <w:rsid w:val="003C6441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F26571"/>
    <w:rPr>
      <w:sz w:val="24"/>
      <w:lang w:val="en-GB" w:eastAsia="en-US"/>
    </w:rPr>
  </w:style>
  <w:style w:type="character" w:customStyle="1" w:styleId="Heading1Char">
    <w:name w:val="Heading 1 Char"/>
    <w:link w:val="Heading1"/>
    <w:rsid w:val="00D55487"/>
    <w:rPr>
      <w:b/>
      <w:sz w:val="28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35A5"/>
    <w:pPr>
      <w:keepLines/>
      <w:spacing w:before="480" w:line="276" w:lineRule="auto"/>
      <w:jc w:val="left"/>
      <w:outlineLvl w:val="9"/>
    </w:pPr>
    <w:rPr>
      <w:rFonts w:ascii="Cambria" w:eastAsia="MS Gothic" w:hAnsi="Cambria"/>
      <w:bCs/>
      <w:color w:val="365F91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035A5"/>
  </w:style>
  <w:style w:type="character" w:customStyle="1" w:styleId="st">
    <w:name w:val="st"/>
    <w:rsid w:val="00B42CDB"/>
  </w:style>
  <w:style w:type="character" w:styleId="Emphasis">
    <w:name w:val="Emphasis"/>
    <w:qFormat/>
    <w:rsid w:val="00B032E5"/>
    <w:rPr>
      <w:i/>
      <w:iCs/>
    </w:rPr>
  </w:style>
  <w:style w:type="character" w:styleId="CommentReference">
    <w:name w:val="annotation reference"/>
    <w:rsid w:val="00FE40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4066"/>
    <w:rPr>
      <w:sz w:val="20"/>
      <w:lang w:eastAsia="x-none"/>
    </w:rPr>
  </w:style>
  <w:style w:type="character" w:customStyle="1" w:styleId="CommentTextChar">
    <w:name w:val="Comment Text Char"/>
    <w:link w:val="CommentText"/>
    <w:rsid w:val="00FE4066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E4066"/>
    <w:rPr>
      <w:b/>
      <w:bCs/>
    </w:rPr>
  </w:style>
  <w:style w:type="character" w:customStyle="1" w:styleId="CommentSubjectChar">
    <w:name w:val="Comment Subject Char"/>
    <w:link w:val="CommentSubject"/>
    <w:rsid w:val="00FE4066"/>
    <w:rPr>
      <w:b/>
      <w:bCs/>
      <w:lang w:val="en-GB"/>
    </w:rPr>
  </w:style>
  <w:style w:type="paragraph" w:styleId="FootnoteText">
    <w:name w:val="footnote text"/>
    <w:basedOn w:val="Normal"/>
    <w:link w:val="FootnoteTextChar"/>
    <w:rsid w:val="00987BFF"/>
    <w:rPr>
      <w:sz w:val="20"/>
      <w:lang w:eastAsia="x-none"/>
    </w:rPr>
  </w:style>
  <w:style w:type="character" w:customStyle="1" w:styleId="FootnoteTextChar">
    <w:name w:val="Footnote Text Char"/>
    <w:link w:val="FootnoteText"/>
    <w:rsid w:val="00987BFF"/>
    <w:rPr>
      <w:lang w:val="en-GB"/>
    </w:rPr>
  </w:style>
  <w:style w:type="character" w:styleId="FootnoteReference">
    <w:name w:val="footnote reference"/>
    <w:rsid w:val="00987BFF"/>
    <w:rPr>
      <w:vertAlign w:val="superscript"/>
    </w:rPr>
  </w:style>
  <w:style w:type="paragraph" w:customStyle="1" w:styleId="Listaszerbekezds">
    <w:name w:val="Listaszerű bekezdés"/>
    <w:basedOn w:val="Normal"/>
    <w:rsid w:val="00D01DBC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hu-H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9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soffice\Templates\Antet(R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1411E-234F-4093-B90B-A9C06AA93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Antet(R).dot</Template>
  <TotalTime>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INCDTIM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Pamula</dc:creator>
  <cp:keywords/>
  <cp:lastModifiedBy>izabella</cp:lastModifiedBy>
  <cp:revision>2</cp:revision>
  <cp:lastPrinted>2021-10-28T09:14:00Z</cp:lastPrinted>
  <dcterms:created xsi:type="dcterms:W3CDTF">2023-08-10T11:30:00Z</dcterms:created>
  <dcterms:modified xsi:type="dcterms:W3CDTF">2023-08-10T11:30:00Z</dcterms:modified>
</cp:coreProperties>
</file>